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360"/>
      </w:tblGrid>
      <w:tr w:rsidR="00B15293" w:rsidTr="00730E4C">
        <w:tc>
          <w:tcPr>
            <w:tcW w:w="3369" w:type="dxa"/>
          </w:tcPr>
          <w:p w:rsidR="00B15293" w:rsidRPr="00926F51" w:rsidRDefault="00DD2703" w:rsidP="007117E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B17808" wp14:editId="2805D681">
                  <wp:extent cx="1691907" cy="930718"/>
                  <wp:effectExtent l="0" t="0" r="381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182" r="2202" b="3924"/>
                          <a:stretch/>
                        </pic:blipFill>
                        <pic:spPr bwMode="auto">
                          <a:xfrm>
                            <a:off x="0" y="0"/>
                            <a:ext cx="1694383" cy="93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11712" w:rsidRPr="00E11712" w:rsidRDefault="00E11712" w:rsidP="00604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B15293" w:rsidRDefault="00B15293" w:rsidP="007117E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DBB5125" wp14:editId="1624FB92">
                  <wp:extent cx="1420091" cy="976169"/>
                  <wp:effectExtent l="0" t="0" r="889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242" cy="97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C46" w:rsidRDefault="003A2C46" w:rsidP="003D0979">
      <w:pPr>
        <w:jc w:val="center"/>
        <w:rPr>
          <w:b/>
          <w:sz w:val="32"/>
          <w:szCs w:val="28"/>
        </w:rPr>
      </w:pPr>
    </w:p>
    <w:p w:rsidR="0001409D" w:rsidRDefault="00207CC7" w:rsidP="003D097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RDA</w:t>
      </w:r>
      <w:r w:rsidR="0001409D">
        <w:rPr>
          <w:b/>
          <w:sz w:val="32"/>
          <w:szCs w:val="28"/>
        </w:rPr>
        <w:t xml:space="preserve"> </w:t>
      </w:r>
      <w:r w:rsidR="00734E82" w:rsidRPr="00F30362">
        <w:rPr>
          <w:b/>
          <w:sz w:val="32"/>
          <w:szCs w:val="28"/>
        </w:rPr>
        <w:t xml:space="preserve">VOLUNTEER OF THE YEAR </w:t>
      </w:r>
      <w:r w:rsidR="00B3455B">
        <w:rPr>
          <w:b/>
          <w:sz w:val="32"/>
          <w:szCs w:val="28"/>
        </w:rPr>
        <w:t>GALA AWARD</w:t>
      </w:r>
      <w:r w:rsidR="0001409D">
        <w:rPr>
          <w:b/>
          <w:sz w:val="32"/>
          <w:szCs w:val="28"/>
        </w:rPr>
        <w:t xml:space="preserve"> </w:t>
      </w:r>
      <w:r w:rsidR="003F62EA">
        <w:rPr>
          <w:b/>
          <w:sz w:val="32"/>
          <w:szCs w:val="28"/>
        </w:rPr>
        <w:t>2018</w:t>
      </w:r>
    </w:p>
    <w:p w:rsidR="003D0979" w:rsidRDefault="00726AC4" w:rsidP="003D0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Regional &amp; National A</w:t>
      </w:r>
      <w:r w:rsidRPr="00726AC4">
        <w:rPr>
          <w:b/>
          <w:sz w:val="24"/>
          <w:szCs w:val="24"/>
        </w:rPr>
        <w:t xml:space="preserve">wards </w:t>
      </w:r>
    </w:p>
    <w:p w:rsidR="004D18BD" w:rsidRPr="00730E4C" w:rsidRDefault="004D18BD" w:rsidP="003D0979">
      <w:pPr>
        <w:jc w:val="center"/>
        <w:rPr>
          <w:b/>
          <w:sz w:val="14"/>
          <w:szCs w:val="24"/>
        </w:rPr>
      </w:pPr>
    </w:p>
    <w:p w:rsidR="00207CC7" w:rsidRDefault="00DD2703" w:rsidP="003D0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Proudly Sponsored by Godolphin</w:t>
      </w:r>
      <w:r w:rsidR="00473804">
        <w:rPr>
          <w:b/>
          <w:sz w:val="24"/>
          <w:szCs w:val="24"/>
        </w:rPr>
        <w:t xml:space="preserve">   </w:t>
      </w:r>
      <w:r w:rsidR="00207CC7">
        <w:rPr>
          <w:b/>
          <w:sz w:val="24"/>
          <w:szCs w:val="24"/>
        </w:rPr>
        <w:t xml:space="preserve">     </w:t>
      </w:r>
    </w:p>
    <w:p w:rsidR="00754B1C" w:rsidRDefault="00754B1C" w:rsidP="003D0979">
      <w:pPr>
        <w:jc w:val="center"/>
        <w:rPr>
          <w:b/>
          <w:sz w:val="16"/>
          <w:szCs w:val="24"/>
        </w:rPr>
      </w:pPr>
    </w:p>
    <w:p w:rsidR="00730E4C" w:rsidRPr="004D18BD" w:rsidRDefault="00730E4C" w:rsidP="003D0979">
      <w:pPr>
        <w:jc w:val="center"/>
        <w:rPr>
          <w:b/>
          <w:sz w:val="16"/>
          <w:szCs w:val="24"/>
        </w:rPr>
      </w:pPr>
    </w:p>
    <w:p w:rsidR="00754B1C" w:rsidRDefault="00754B1C" w:rsidP="00754B1C">
      <w:pPr>
        <w:jc w:val="center"/>
        <w:rPr>
          <w:b/>
          <w:sz w:val="22"/>
        </w:rPr>
      </w:pPr>
      <w:r>
        <w:rPr>
          <w:b/>
          <w:sz w:val="22"/>
        </w:rPr>
        <w:t>GUIDANCE ON MAKING A NOMINATION</w:t>
      </w:r>
    </w:p>
    <w:p w:rsidR="003A2C46" w:rsidRPr="004D18BD" w:rsidRDefault="003A2C46" w:rsidP="003D0979">
      <w:pPr>
        <w:jc w:val="center"/>
        <w:rPr>
          <w:b/>
          <w:sz w:val="16"/>
          <w:szCs w:val="24"/>
        </w:rPr>
      </w:pPr>
    </w:p>
    <w:p w:rsidR="003A2C46" w:rsidRDefault="003A2C46" w:rsidP="003A2C46">
      <w:pPr>
        <w:jc w:val="center"/>
        <w:rPr>
          <w:b/>
          <w:sz w:val="22"/>
          <w:szCs w:val="22"/>
        </w:rPr>
      </w:pPr>
      <w:r w:rsidRPr="003D0979">
        <w:rPr>
          <w:b/>
          <w:sz w:val="22"/>
          <w:szCs w:val="22"/>
        </w:rPr>
        <w:t>***Please note that all nominations will be judged on the nominee's contribution(s) made</w:t>
      </w:r>
      <w:r>
        <w:rPr>
          <w:b/>
          <w:sz w:val="22"/>
          <w:szCs w:val="22"/>
        </w:rPr>
        <w:t xml:space="preserve"> </w:t>
      </w:r>
      <w:r w:rsidRPr="003D0979">
        <w:rPr>
          <w:b/>
          <w:sz w:val="22"/>
          <w:szCs w:val="22"/>
        </w:rPr>
        <w:t>during the year up to July 201</w:t>
      </w:r>
      <w:r w:rsidR="00630B24">
        <w:rPr>
          <w:b/>
          <w:sz w:val="22"/>
          <w:szCs w:val="22"/>
        </w:rPr>
        <w:t>8</w:t>
      </w:r>
      <w:r w:rsidRPr="003D0979">
        <w:rPr>
          <w:b/>
          <w:sz w:val="22"/>
          <w:szCs w:val="22"/>
        </w:rPr>
        <w:t>***</w:t>
      </w:r>
    </w:p>
    <w:p w:rsidR="004F0301" w:rsidRDefault="004F0301" w:rsidP="003D0979">
      <w:pPr>
        <w:jc w:val="center"/>
        <w:rPr>
          <w:b/>
          <w:sz w:val="22"/>
        </w:rPr>
      </w:pPr>
    </w:p>
    <w:p w:rsidR="00F07A28" w:rsidRPr="001C09B1" w:rsidRDefault="0044755E" w:rsidP="001C09B1">
      <w:pPr>
        <w:rPr>
          <w:sz w:val="18"/>
          <w:szCs w:val="18"/>
        </w:rPr>
      </w:pPr>
      <w:r w:rsidRPr="0044755E">
        <w:rPr>
          <w:b/>
        </w:rPr>
        <w:t>NOMINATIONS ARE INVITED FROM</w:t>
      </w:r>
      <w:r w:rsidR="00DE667F">
        <w:rPr>
          <w:b/>
        </w:rPr>
        <w:t xml:space="preserve"> </w:t>
      </w:r>
      <w:r w:rsidR="00761933" w:rsidRPr="001C09B1">
        <w:rPr>
          <w:sz w:val="18"/>
          <w:szCs w:val="18"/>
        </w:rPr>
        <w:t>RDA</w:t>
      </w:r>
      <w:r w:rsidR="00AE3B7E" w:rsidRPr="001C09B1">
        <w:rPr>
          <w:sz w:val="18"/>
          <w:szCs w:val="18"/>
        </w:rPr>
        <w:t xml:space="preserve"> volunteers, participants, parents/carers, teachers</w:t>
      </w:r>
      <w:r w:rsidR="00F61EBB" w:rsidRPr="001C09B1">
        <w:rPr>
          <w:sz w:val="18"/>
          <w:szCs w:val="18"/>
        </w:rPr>
        <w:t>,</w:t>
      </w:r>
      <w:r w:rsidR="001C09B1" w:rsidRPr="001C09B1">
        <w:rPr>
          <w:sz w:val="18"/>
          <w:szCs w:val="18"/>
        </w:rPr>
        <w:t xml:space="preserve"> </w:t>
      </w:r>
      <w:r w:rsidR="004E357B">
        <w:rPr>
          <w:sz w:val="18"/>
          <w:szCs w:val="18"/>
        </w:rPr>
        <w:t>supporters and</w:t>
      </w:r>
      <w:r w:rsidR="00F61EBB" w:rsidRPr="001C09B1">
        <w:rPr>
          <w:sz w:val="18"/>
          <w:szCs w:val="18"/>
        </w:rPr>
        <w:t xml:space="preserve"> </w:t>
      </w:r>
      <w:r w:rsidR="003E4697" w:rsidRPr="001C09B1">
        <w:rPr>
          <w:sz w:val="18"/>
          <w:szCs w:val="18"/>
        </w:rPr>
        <w:t>G</w:t>
      </w:r>
      <w:r w:rsidR="00F61EBB" w:rsidRPr="001C09B1">
        <w:rPr>
          <w:sz w:val="18"/>
          <w:szCs w:val="18"/>
        </w:rPr>
        <w:t>roup</w:t>
      </w:r>
      <w:r w:rsidR="003E4697" w:rsidRPr="001C09B1">
        <w:rPr>
          <w:sz w:val="18"/>
          <w:szCs w:val="18"/>
        </w:rPr>
        <w:t>, County</w:t>
      </w:r>
      <w:r w:rsidR="00F61EBB" w:rsidRPr="001C09B1">
        <w:rPr>
          <w:sz w:val="18"/>
          <w:szCs w:val="18"/>
        </w:rPr>
        <w:t xml:space="preserve"> and </w:t>
      </w:r>
      <w:r w:rsidR="003E4697" w:rsidRPr="001C09B1">
        <w:rPr>
          <w:sz w:val="18"/>
          <w:szCs w:val="18"/>
        </w:rPr>
        <w:t>R</w:t>
      </w:r>
      <w:r w:rsidR="00F61EBB" w:rsidRPr="001C09B1">
        <w:rPr>
          <w:sz w:val="18"/>
          <w:szCs w:val="18"/>
        </w:rPr>
        <w:t xml:space="preserve">egional </w:t>
      </w:r>
      <w:r w:rsidR="003E4697" w:rsidRPr="001C09B1">
        <w:rPr>
          <w:sz w:val="18"/>
          <w:szCs w:val="18"/>
        </w:rPr>
        <w:t>C</w:t>
      </w:r>
      <w:r w:rsidR="00F61EBB" w:rsidRPr="001C09B1">
        <w:rPr>
          <w:sz w:val="18"/>
          <w:szCs w:val="18"/>
        </w:rPr>
        <w:t>ommittees</w:t>
      </w:r>
      <w:r w:rsidR="004E357B">
        <w:rPr>
          <w:sz w:val="18"/>
          <w:szCs w:val="18"/>
        </w:rPr>
        <w:t>.</w:t>
      </w:r>
    </w:p>
    <w:p w:rsidR="003A2C46" w:rsidRDefault="003A2C46" w:rsidP="003D0979">
      <w:pPr>
        <w:jc w:val="center"/>
        <w:rPr>
          <w:b/>
          <w:sz w:val="22"/>
          <w:szCs w:val="22"/>
        </w:rPr>
      </w:pPr>
    </w:p>
    <w:p w:rsidR="00D328F0" w:rsidRDefault="00BC75C3" w:rsidP="003A2C46">
      <w:pPr>
        <w:rPr>
          <w:sz w:val="18"/>
          <w:szCs w:val="18"/>
        </w:rPr>
      </w:pPr>
      <w:r>
        <w:rPr>
          <w:b/>
          <w:sz w:val="18"/>
          <w:szCs w:val="18"/>
        </w:rPr>
        <w:t>TO MAKE A NOMINATION</w:t>
      </w:r>
      <w:r w:rsidR="0044755E" w:rsidRPr="001B3278">
        <w:rPr>
          <w:b/>
          <w:sz w:val="18"/>
          <w:szCs w:val="18"/>
        </w:rPr>
        <w:t xml:space="preserve"> </w:t>
      </w:r>
      <w:r w:rsidR="0044755E" w:rsidRPr="001B3278">
        <w:rPr>
          <w:sz w:val="18"/>
          <w:szCs w:val="18"/>
        </w:rPr>
        <w:t xml:space="preserve">please complete Sections 1 and 2 </w:t>
      </w:r>
      <w:r w:rsidR="00B915FB">
        <w:rPr>
          <w:sz w:val="18"/>
          <w:szCs w:val="18"/>
        </w:rPr>
        <w:t xml:space="preserve">of the form </w:t>
      </w:r>
      <w:r w:rsidR="0044755E" w:rsidRPr="001B3278">
        <w:rPr>
          <w:sz w:val="18"/>
          <w:szCs w:val="18"/>
        </w:rPr>
        <w:t xml:space="preserve">and </w:t>
      </w:r>
      <w:r w:rsidR="001B3278" w:rsidRPr="001B3278">
        <w:rPr>
          <w:sz w:val="18"/>
          <w:szCs w:val="18"/>
        </w:rPr>
        <w:t>send them</w:t>
      </w:r>
      <w:r w:rsidR="0044755E" w:rsidRPr="001B3278">
        <w:rPr>
          <w:sz w:val="18"/>
          <w:szCs w:val="18"/>
        </w:rPr>
        <w:t xml:space="preserve"> to the Awards Co-ordinator </w:t>
      </w:r>
      <w:r w:rsidR="001B3278" w:rsidRPr="001B3278">
        <w:rPr>
          <w:sz w:val="18"/>
          <w:szCs w:val="18"/>
        </w:rPr>
        <w:t>(</w:t>
      </w:r>
      <w:r w:rsidR="0044755E" w:rsidRPr="001B3278">
        <w:rPr>
          <w:sz w:val="18"/>
          <w:szCs w:val="18"/>
        </w:rPr>
        <w:t>see below</w:t>
      </w:r>
      <w:r w:rsidR="001B3278" w:rsidRPr="001B3278">
        <w:rPr>
          <w:sz w:val="18"/>
          <w:szCs w:val="18"/>
        </w:rPr>
        <w:t>)</w:t>
      </w:r>
      <w:r w:rsidR="001B3278">
        <w:rPr>
          <w:sz w:val="18"/>
          <w:szCs w:val="18"/>
        </w:rPr>
        <w:t xml:space="preserve"> by email or post.   An </w:t>
      </w:r>
      <w:r w:rsidR="001B3278" w:rsidRPr="000261C5">
        <w:rPr>
          <w:b/>
          <w:sz w:val="18"/>
          <w:szCs w:val="18"/>
        </w:rPr>
        <w:t>on-line form</w:t>
      </w:r>
      <w:r w:rsidR="000261C5">
        <w:rPr>
          <w:sz w:val="18"/>
          <w:szCs w:val="18"/>
        </w:rPr>
        <w:t xml:space="preserve"> and notes on writing </w:t>
      </w:r>
      <w:r w:rsidR="000261C5" w:rsidRPr="000261C5">
        <w:rPr>
          <w:b/>
          <w:sz w:val="18"/>
          <w:szCs w:val="18"/>
        </w:rPr>
        <w:t>Citations for RDA Awards</w:t>
      </w:r>
      <w:r w:rsidR="000261C5">
        <w:rPr>
          <w:sz w:val="18"/>
          <w:szCs w:val="18"/>
        </w:rPr>
        <w:t xml:space="preserve"> are</w:t>
      </w:r>
      <w:r w:rsidR="001B3278">
        <w:rPr>
          <w:sz w:val="18"/>
          <w:szCs w:val="18"/>
        </w:rPr>
        <w:t xml:space="preserve"> available </w:t>
      </w:r>
      <w:r w:rsidR="000261C5">
        <w:rPr>
          <w:sz w:val="18"/>
          <w:szCs w:val="18"/>
        </w:rPr>
        <w:t>on</w:t>
      </w:r>
      <w:r w:rsidR="001B3278">
        <w:rPr>
          <w:sz w:val="18"/>
          <w:szCs w:val="18"/>
        </w:rPr>
        <w:t xml:space="preserve"> the RDA website</w:t>
      </w:r>
      <w:r w:rsidR="0002679C">
        <w:rPr>
          <w:sz w:val="18"/>
          <w:szCs w:val="18"/>
        </w:rPr>
        <w:t xml:space="preserve"> – see below.</w:t>
      </w:r>
    </w:p>
    <w:p w:rsidR="0002679C" w:rsidRPr="006367C4" w:rsidRDefault="0002679C" w:rsidP="003A2C46">
      <w:pPr>
        <w:rPr>
          <w:sz w:val="12"/>
          <w:szCs w:val="18"/>
        </w:rPr>
      </w:pPr>
    </w:p>
    <w:p w:rsidR="005225DF" w:rsidRPr="001B3278" w:rsidRDefault="0044755E" w:rsidP="00957999">
      <w:pPr>
        <w:ind w:left="720"/>
        <w:rPr>
          <w:b/>
          <w:sz w:val="18"/>
          <w:szCs w:val="18"/>
        </w:rPr>
      </w:pPr>
      <w:r w:rsidRPr="001B3278">
        <w:rPr>
          <w:b/>
          <w:sz w:val="18"/>
          <w:szCs w:val="18"/>
        </w:rPr>
        <w:t>Section 1.</w:t>
      </w:r>
      <w:r w:rsidR="005225DF" w:rsidRPr="001B3278">
        <w:rPr>
          <w:b/>
          <w:sz w:val="18"/>
          <w:szCs w:val="18"/>
        </w:rPr>
        <w:t xml:space="preserve"> </w:t>
      </w:r>
      <w:r w:rsidR="00797F03">
        <w:rPr>
          <w:b/>
          <w:sz w:val="18"/>
          <w:szCs w:val="18"/>
        </w:rPr>
        <w:t xml:space="preserve">  Information and c</w:t>
      </w:r>
      <w:r w:rsidR="005225DF" w:rsidRPr="001B3278">
        <w:rPr>
          <w:b/>
          <w:sz w:val="18"/>
          <w:szCs w:val="18"/>
        </w:rPr>
        <w:t>ontact details for the nominee and nominator</w:t>
      </w:r>
    </w:p>
    <w:p w:rsidR="0044755E" w:rsidRPr="001B3278" w:rsidRDefault="0044755E" w:rsidP="00957999">
      <w:pPr>
        <w:ind w:left="720"/>
        <w:rPr>
          <w:sz w:val="18"/>
          <w:szCs w:val="18"/>
        </w:rPr>
      </w:pPr>
      <w:r w:rsidRPr="001B3278">
        <w:rPr>
          <w:sz w:val="18"/>
          <w:szCs w:val="18"/>
        </w:rPr>
        <w:t xml:space="preserve">Please note that the information given will be kept strictly confidential and </w:t>
      </w:r>
      <w:r w:rsidR="00312DBA">
        <w:rPr>
          <w:sz w:val="18"/>
          <w:szCs w:val="18"/>
        </w:rPr>
        <w:t>used</w:t>
      </w:r>
      <w:r w:rsidR="00CE68DB">
        <w:rPr>
          <w:sz w:val="18"/>
          <w:szCs w:val="18"/>
        </w:rPr>
        <w:t xml:space="preserve"> only</w:t>
      </w:r>
      <w:r w:rsidR="00312DBA">
        <w:rPr>
          <w:sz w:val="18"/>
          <w:szCs w:val="18"/>
        </w:rPr>
        <w:t xml:space="preserve"> for acknowledgements and queries and if the</w:t>
      </w:r>
      <w:r w:rsidRPr="001B3278">
        <w:rPr>
          <w:sz w:val="18"/>
          <w:szCs w:val="18"/>
        </w:rPr>
        <w:t xml:space="preserve"> nominee wins a Region</w:t>
      </w:r>
      <w:r w:rsidR="001B3278" w:rsidRPr="001B3278">
        <w:rPr>
          <w:sz w:val="18"/>
          <w:szCs w:val="18"/>
        </w:rPr>
        <w:t>al</w:t>
      </w:r>
      <w:r w:rsidRPr="001B3278">
        <w:rPr>
          <w:sz w:val="18"/>
          <w:szCs w:val="18"/>
        </w:rPr>
        <w:t xml:space="preserve"> Award or the National Award.</w:t>
      </w:r>
    </w:p>
    <w:p w:rsidR="0044755E" w:rsidRPr="006367C4" w:rsidRDefault="0044755E" w:rsidP="00957999">
      <w:pPr>
        <w:ind w:left="720"/>
        <w:rPr>
          <w:b/>
          <w:sz w:val="12"/>
          <w:szCs w:val="18"/>
        </w:rPr>
      </w:pPr>
    </w:p>
    <w:p w:rsidR="003A2C46" w:rsidRPr="001B3278" w:rsidRDefault="0044755E" w:rsidP="00957999">
      <w:pPr>
        <w:ind w:left="720"/>
        <w:rPr>
          <w:b/>
          <w:sz w:val="18"/>
          <w:szCs w:val="18"/>
        </w:rPr>
      </w:pPr>
      <w:r w:rsidRPr="001B3278">
        <w:rPr>
          <w:b/>
          <w:sz w:val="18"/>
          <w:szCs w:val="18"/>
        </w:rPr>
        <w:t xml:space="preserve">Section 2.  </w:t>
      </w:r>
      <w:r w:rsidR="000B700F">
        <w:rPr>
          <w:b/>
          <w:sz w:val="18"/>
          <w:szCs w:val="18"/>
        </w:rPr>
        <w:t>Reasons for Nomination</w:t>
      </w:r>
      <w:r w:rsidR="002A03A3">
        <w:rPr>
          <w:b/>
          <w:sz w:val="18"/>
          <w:szCs w:val="18"/>
        </w:rPr>
        <w:t xml:space="preserve"> and Supporting Material</w:t>
      </w:r>
    </w:p>
    <w:p w:rsidR="003A2C46" w:rsidRDefault="003A2C46" w:rsidP="00957999">
      <w:pPr>
        <w:ind w:left="720"/>
        <w:rPr>
          <w:sz w:val="18"/>
          <w:szCs w:val="18"/>
        </w:rPr>
      </w:pPr>
      <w:r w:rsidRPr="001B3278">
        <w:rPr>
          <w:b/>
          <w:sz w:val="18"/>
          <w:szCs w:val="18"/>
        </w:rPr>
        <w:t>Reasons for Nomination</w:t>
      </w:r>
      <w:r w:rsidRPr="001B3278">
        <w:rPr>
          <w:sz w:val="18"/>
          <w:szCs w:val="18"/>
        </w:rPr>
        <w:t xml:space="preserve"> –</w:t>
      </w:r>
      <w:r w:rsidR="0006108E">
        <w:rPr>
          <w:sz w:val="18"/>
          <w:szCs w:val="18"/>
        </w:rPr>
        <w:t xml:space="preserve"> i</w:t>
      </w:r>
      <w:r w:rsidRPr="001B3278">
        <w:rPr>
          <w:sz w:val="18"/>
          <w:szCs w:val="18"/>
        </w:rPr>
        <w:t xml:space="preserve">n no more than </w:t>
      </w:r>
      <w:r w:rsidRPr="001B3278">
        <w:rPr>
          <w:b/>
          <w:sz w:val="18"/>
          <w:szCs w:val="18"/>
        </w:rPr>
        <w:t>400 words</w:t>
      </w:r>
      <w:r w:rsidRPr="001B3278">
        <w:rPr>
          <w:sz w:val="18"/>
          <w:szCs w:val="18"/>
        </w:rPr>
        <w:t>,</w:t>
      </w:r>
      <w:r w:rsidR="0006108E">
        <w:rPr>
          <w:sz w:val="18"/>
          <w:szCs w:val="18"/>
        </w:rPr>
        <w:t xml:space="preserve"> give</w:t>
      </w:r>
      <w:r w:rsidRPr="001B3278">
        <w:rPr>
          <w:sz w:val="18"/>
          <w:szCs w:val="18"/>
        </w:rPr>
        <w:t xml:space="preserve"> as much information as you can about your nominee's </w:t>
      </w:r>
      <w:r w:rsidRPr="001B3278">
        <w:rPr>
          <w:b/>
          <w:sz w:val="18"/>
          <w:szCs w:val="18"/>
        </w:rPr>
        <w:t xml:space="preserve">impact on RDA at Group, County, Region or National level.   </w:t>
      </w:r>
      <w:r w:rsidRPr="001B3278">
        <w:rPr>
          <w:sz w:val="18"/>
          <w:szCs w:val="18"/>
        </w:rPr>
        <w:t>Personal characteristics should be included, for example:</w:t>
      </w:r>
    </w:p>
    <w:tbl>
      <w:tblPr>
        <w:tblStyle w:val="TableGrid"/>
        <w:tblpPr w:leftFromText="180" w:rightFromText="180" w:vertAnchor="text" w:horzAnchor="page" w:tblpX="1792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260"/>
      </w:tblGrid>
      <w:tr w:rsidR="00596B6E" w:rsidTr="005D01B3">
        <w:tc>
          <w:tcPr>
            <w:tcW w:w="3085" w:type="dxa"/>
          </w:tcPr>
          <w:p w:rsidR="00596B6E" w:rsidRPr="001B3278" w:rsidRDefault="00596B6E" w:rsidP="00596B6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3278">
              <w:rPr>
                <w:sz w:val="18"/>
                <w:szCs w:val="18"/>
              </w:rPr>
              <w:t>organisational skills</w:t>
            </w:r>
          </w:p>
          <w:p w:rsidR="00596B6E" w:rsidRDefault="00596B6E" w:rsidP="00596B6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dedication</w:t>
            </w:r>
          </w:p>
        </w:tc>
        <w:tc>
          <w:tcPr>
            <w:tcW w:w="3260" w:type="dxa"/>
          </w:tcPr>
          <w:p w:rsidR="00596B6E" w:rsidRPr="001B3278" w:rsidRDefault="00596B6E" w:rsidP="00596B6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fundraising</w:t>
            </w:r>
          </w:p>
          <w:p w:rsidR="00596B6E" w:rsidRDefault="00596B6E" w:rsidP="00596B6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reliability</w:t>
            </w:r>
          </w:p>
        </w:tc>
        <w:tc>
          <w:tcPr>
            <w:tcW w:w="3260" w:type="dxa"/>
          </w:tcPr>
          <w:p w:rsidR="00596B6E" w:rsidRDefault="00596B6E" w:rsidP="00596B6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attitude</w:t>
            </w:r>
          </w:p>
        </w:tc>
      </w:tr>
    </w:tbl>
    <w:p w:rsidR="00596B6E" w:rsidRDefault="00596B6E" w:rsidP="00957999">
      <w:pPr>
        <w:ind w:left="720"/>
        <w:rPr>
          <w:b/>
          <w:sz w:val="18"/>
          <w:szCs w:val="18"/>
        </w:rPr>
      </w:pPr>
    </w:p>
    <w:p w:rsidR="005225DF" w:rsidRPr="001B3278" w:rsidRDefault="005225DF" w:rsidP="00957999">
      <w:pPr>
        <w:ind w:left="720"/>
        <w:rPr>
          <w:b/>
          <w:sz w:val="18"/>
          <w:szCs w:val="18"/>
        </w:rPr>
      </w:pPr>
      <w:r w:rsidRPr="001B3278">
        <w:rPr>
          <w:b/>
          <w:sz w:val="18"/>
          <w:szCs w:val="18"/>
        </w:rPr>
        <w:t>Supporting photographs</w:t>
      </w:r>
    </w:p>
    <w:p w:rsidR="003A2C46" w:rsidRDefault="003A2C46" w:rsidP="00957999">
      <w:pPr>
        <w:ind w:left="720"/>
        <w:rPr>
          <w:sz w:val="18"/>
          <w:szCs w:val="18"/>
        </w:rPr>
      </w:pPr>
      <w:r w:rsidRPr="001B3278">
        <w:rPr>
          <w:sz w:val="18"/>
          <w:szCs w:val="18"/>
        </w:rPr>
        <w:t>A maximum of two photographs to support the nomination are welcome</w:t>
      </w:r>
      <w:r w:rsidR="00576ECA">
        <w:rPr>
          <w:sz w:val="18"/>
          <w:szCs w:val="18"/>
        </w:rPr>
        <w:t>.  If you send hard copies,</w:t>
      </w:r>
      <w:r w:rsidRPr="001B3278">
        <w:rPr>
          <w:sz w:val="18"/>
          <w:szCs w:val="18"/>
        </w:rPr>
        <w:t xml:space="preserve"> please</w:t>
      </w:r>
      <w:r w:rsidR="00780338">
        <w:rPr>
          <w:sz w:val="18"/>
          <w:szCs w:val="18"/>
        </w:rPr>
        <w:t xml:space="preserve"> </w:t>
      </w:r>
      <w:r w:rsidRPr="001B3278">
        <w:rPr>
          <w:sz w:val="18"/>
          <w:szCs w:val="18"/>
        </w:rPr>
        <w:t xml:space="preserve">put the name of the nominee on </w:t>
      </w:r>
      <w:r w:rsidR="00576ECA">
        <w:rPr>
          <w:sz w:val="18"/>
          <w:szCs w:val="18"/>
        </w:rPr>
        <w:t>the back</w:t>
      </w:r>
      <w:r w:rsidRPr="001B3278">
        <w:rPr>
          <w:sz w:val="18"/>
          <w:szCs w:val="18"/>
        </w:rPr>
        <w:t>.   Please note that supporting material cannot be returned.</w:t>
      </w:r>
    </w:p>
    <w:p w:rsidR="005D1D85" w:rsidRPr="001B3278" w:rsidRDefault="005D1D85" w:rsidP="003A2C46">
      <w:pPr>
        <w:rPr>
          <w:sz w:val="18"/>
          <w:szCs w:val="18"/>
        </w:rPr>
      </w:pPr>
    </w:p>
    <w:p w:rsidR="005D1D85" w:rsidRPr="001B3278" w:rsidRDefault="005D1D85" w:rsidP="005D1D85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CLOSING DATE FOR RECEIPT OF NOMINATIONS – </w:t>
      </w:r>
      <w:r w:rsidR="00D60C32">
        <w:rPr>
          <w:sz w:val="18"/>
          <w:szCs w:val="18"/>
        </w:rPr>
        <w:t>23 July 2018</w:t>
      </w:r>
      <w:r>
        <w:rPr>
          <w:sz w:val="18"/>
          <w:szCs w:val="18"/>
        </w:rPr>
        <w:t>.</w:t>
      </w:r>
    </w:p>
    <w:p w:rsidR="00E70E74" w:rsidRPr="00E70E74" w:rsidRDefault="00E70E74" w:rsidP="003A2C46">
      <w:pPr>
        <w:jc w:val="left"/>
        <w:rPr>
          <w:sz w:val="18"/>
          <w:szCs w:val="18"/>
        </w:rPr>
      </w:pPr>
    </w:p>
    <w:p w:rsidR="001B3278" w:rsidRPr="001B3278" w:rsidRDefault="001B3278" w:rsidP="001B3278">
      <w:pPr>
        <w:rPr>
          <w:sz w:val="18"/>
          <w:szCs w:val="18"/>
        </w:rPr>
      </w:pPr>
      <w:r w:rsidRPr="001B3278">
        <w:rPr>
          <w:b/>
          <w:sz w:val="18"/>
          <w:szCs w:val="18"/>
        </w:rPr>
        <w:t xml:space="preserve">ACKNOWLEDGEMENTS    </w:t>
      </w:r>
      <w:r w:rsidRPr="001B3278">
        <w:rPr>
          <w:sz w:val="18"/>
          <w:szCs w:val="18"/>
        </w:rPr>
        <w:t>If an acknowledgement is not received within one week</w:t>
      </w:r>
      <w:r>
        <w:rPr>
          <w:sz w:val="18"/>
          <w:szCs w:val="18"/>
        </w:rPr>
        <w:t xml:space="preserve"> of despatch</w:t>
      </w:r>
      <w:r w:rsidRPr="001B3278">
        <w:rPr>
          <w:sz w:val="18"/>
          <w:szCs w:val="18"/>
        </w:rPr>
        <w:t>, please contact the Awards Co-ordinator (see below).</w:t>
      </w:r>
    </w:p>
    <w:p w:rsidR="003A2C46" w:rsidRPr="001B3278" w:rsidRDefault="003A2C46" w:rsidP="003A2C46">
      <w:pPr>
        <w:rPr>
          <w:b/>
          <w:sz w:val="18"/>
          <w:szCs w:val="18"/>
        </w:rPr>
      </w:pPr>
    </w:p>
    <w:p w:rsidR="003A2C46" w:rsidRPr="001B3278" w:rsidRDefault="0044755E" w:rsidP="003A2C46">
      <w:pPr>
        <w:rPr>
          <w:sz w:val="18"/>
          <w:szCs w:val="18"/>
        </w:rPr>
      </w:pPr>
      <w:r w:rsidRPr="001B3278">
        <w:rPr>
          <w:b/>
          <w:sz w:val="18"/>
          <w:szCs w:val="18"/>
        </w:rPr>
        <w:t>JUDGING PROCEDURE</w:t>
      </w:r>
      <w:r w:rsidR="00167365">
        <w:rPr>
          <w:b/>
          <w:sz w:val="18"/>
          <w:szCs w:val="18"/>
        </w:rPr>
        <w:t xml:space="preserve">   </w:t>
      </w:r>
      <w:r w:rsidR="003A2C46" w:rsidRPr="001B3278">
        <w:rPr>
          <w:sz w:val="18"/>
          <w:szCs w:val="18"/>
        </w:rPr>
        <w:t>All nominations will be judged initially fo</w:t>
      </w:r>
      <w:r w:rsidR="00403689">
        <w:rPr>
          <w:sz w:val="18"/>
          <w:szCs w:val="18"/>
        </w:rPr>
        <w:t xml:space="preserve">r the nominee's Regional Award and </w:t>
      </w:r>
      <w:r w:rsidRPr="001B3278">
        <w:rPr>
          <w:sz w:val="18"/>
          <w:szCs w:val="18"/>
        </w:rPr>
        <w:t xml:space="preserve">Winners will be advised by their Regional Chairman. </w:t>
      </w:r>
      <w:r w:rsidR="003A2C46" w:rsidRPr="001B3278">
        <w:rPr>
          <w:sz w:val="18"/>
          <w:szCs w:val="18"/>
        </w:rPr>
        <w:t xml:space="preserve">  Regional winners will be forwarded for judging for the RDA National Award</w:t>
      </w:r>
      <w:r w:rsidRPr="001B3278">
        <w:rPr>
          <w:sz w:val="18"/>
          <w:szCs w:val="18"/>
        </w:rPr>
        <w:t>.</w:t>
      </w:r>
    </w:p>
    <w:p w:rsidR="0044755E" w:rsidRPr="001B3278" w:rsidRDefault="0044755E" w:rsidP="003A2C46">
      <w:pPr>
        <w:rPr>
          <w:sz w:val="18"/>
          <w:szCs w:val="18"/>
        </w:rPr>
      </w:pPr>
    </w:p>
    <w:p w:rsidR="00617C0F" w:rsidRPr="00EE0E24" w:rsidRDefault="00B07EA2" w:rsidP="001B3278">
      <w:pPr>
        <w:rPr>
          <w:b/>
          <w:sz w:val="18"/>
          <w:szCs w:val="18"/>
        </w:rPr>
      </w:pPr>
      <w:r>
        <w:rPr>
          <w:b/>
          <w:sz w:val="18"/>
          <w:szCs w:val="18"/>
        </w:rPr>
        <w:t>PRESENTATION OF THE 2018</w:t>
      </w:r>
      <w:r w:rsidR="001B3278">
        <w:rPr>
          <w:b/>
          <w:sz w:val="18"/>
          <w:szCs w:val="18"/>
        </w:rPr>
        <w:t xml:space="preserve"> </w:t>
      </w:r>
      <w:r w:rsidR="0044755E" w:rsidRPr="001B3278">
        <w:rPr>
          <w:b/>
          <w:sz w:val="18"/>
          <w:szCs w:val="18"/>
        </w:rPr>
        <w:t xml:space="preserve">RDA </w:t>
      </w:r>
      <w:r w:rsidR="001B3278" w:rsidRPr="001B3278">
        <w:rPr>
          <w:b/>
          <w:sz w:val="18"/>
          <w:szCs w:val="18"/>
        </w:rPr>
        <w:t xml:space="preserve">VOLUNTEER OF THE YEAR </w:t>
      </w:r>
      <w:r w:rsidR="00B3455B">
        <w:rPr>
          <w:b/>
          <w:sz w:val="18"/>
          <w:szCs w:val="18"/>
        </w:rPr>
        <w:t xml:space="preserve">GALA </w:t>
      </w:r>
      <w:r w:rsidR="001B3278" w:rsidRPr="001B3278">
        <w:rPr>
          <w:b/>
          <w:sz w:val="18"/>
          <w:szCs w:val="18"/>
        </w:rPr>
        <w:t>AWARD</w:t>
      </w:r>
      <w:r w:rsidR="001B3278">
        <w:rPr>
          <w:sz w:val="18"/>
          <w:szCs w:val="18"/>
        </w:rPr>
        <w:t xml:space="preserve"> </w:t>
      </w:r>
      <w:r w:rsidR="00F40449">
        <w:rPr>
          <w:sz w:val="18"/>
          <w:szCs w:val="18"/>
        </w:rPr>
        <w:t xml:space="preserve">  </w:t>
      </w:r>
      <w:r w:rsidR="0044755E" w:rsidRPr="001B3278">
        <w:rPr>
          <w:sz w:val="18"/>
          <w:szCs w:val="18"/>
        </w:rPr>
        <w:t>The winner will be notified no later than 1 S</w:t>
      </w:r>
      <w:r w:rsidR="00421CE0">
        <w:rPr>
          <w:sz w:val="18"/>
          <w:szCs w:val="18"/>
        </w:rPr>
        <w:t>eptember 2018</w:t>
      </w:r>
      <w:r w:rsidR="00007C16">
        <w:rPr>
          <w:sz w:val="18"/>
          <w:szCs w:val="18"/>
        </w:rPr>
        <w:t xml:space="preserve"> and will be invited to receive the</w:t>
      </w:r>
      <w:r w:rsidR="0044755E" w:rsidRPr="001B3278">
        <w:rPr>
          <w:sz w:val="18"/>
          <w:szCs w:val="18"/>
        </w:rPr>
        <w:t xml:space="preserve"> award at the </w:t>
      </w:r>
      <w:r w:rsidR="00421CE0">
        <w:rPr>
          <w:b/>
          <w:sz w:val="18"/>
          <w:szCs w:val="18"/>
        </w:rPr>
        <w:t>RDA Gala Dinner on, Tuesday, 25 September 2018</w:t>
      </w:r>
      <w:r w:rsidR="0044755E" w:rsidRPr="00EE0E24">
        <w:rPr>
          <w:b/>
          <w:sz w:val="18"/>
          <w:szCs w:val="18"/>
        </w:rPr>
        <w:t>.</w:t>
      </w:r>
      <w:r w:rsidR="003A2C46" w:rsidRPr="00EE0E24">
        <w:rPr>
          <w:b/>
          <w:sz w:val="18"/>
          <w:szCs w:val="18"/>
        </w:rPr>
        <w:tab/>
      </w:r>
    </w:p>
    <w:p w:rsidR="003A2C46" w:rsidRPr="001B3278" w:rsidRDefault="003A2C46" w:rsidP="003A2C46">
      <w:pPr>
        <w:jc w:val="center"/>
        <w:rPr>
          <w:sz w:val="18"/>
          <w:szCs w:val="18"/>
        </w:rPr>
      </w:pPr>
    </w:p>
    <w:p w:rsidR="00576ECA" w:rsidRDefault="003A2C46" w:rsidP="003A2C46">
      <w:pPr>
        <w:jc w:val="center"/>
        <w:rPr>
          <w:b/>
          <w:sz w:val="18"/>
          <w:szCs w:val="18"/>
        </w:rPr>
      </w:pPr>
      <w:r w:rsidRPr="001B3278">
        <w:rPr>
          <w:b/>
          <w:sz w:val="18"/>
          <w:szCs w:val="18"/>
        </w:rPr>
        <w:t>FOR FURTHER INFORMATION OR HELP, PLEASE SEE WEBSITE OR CONTACT</w:t>
      </w:r>
    </w:p>
    <w:p w:rsidR="003A2C46" w:rsidRPr="001B3278" w:rsidRDefault="003A2C46" w:rsidP="003A2C46">
      <w:pPr>
        <w:jc w:val="center"/>
        <w:rPr>
          <w:b/>
          <w:sz w:val="18"/>
          <w:szCs w:val="18"/>
        </w:rPr>
      </w:pPr>
      <w:r w:rsidRPr="001B3278">
        <w:rPr>
          <w:b/>
          <w:sz w:val="18"/>
          <w:szCs w:val="18"/>
        </w:rPr>
        <w:t xml:space="preserve"> </w:t>
      </w:r>
      <w:r w:rsidR="00EE3F2E">
        <w:rPr>
          <w:b/>
          <w:sz w:val="18"/>
          <w:szCs w:val="18"/>
        </w:rPr>
        <w:t xml:space="preserve">JAN ABRAHAMS, </w:t>
      </w:r>
      <w:r w:rsidR="001B3278">
        <w:rPr>
          <w:b/>
          <w:sz w:val="18"/>
          <w:szCs w:val="18"/>
        </w:rPr>
        <w:t xml:space="preserve">THE GALA AWARDS CO-ORDINATOR </w:t>
      </w:r>
    </w:p>
    <w:p w:rsidR="003A2C46" w:rsidRPr="001B3278" w:rsidRDefault="003A2C46" w:rsidP="003A2C46">
      <w:pPr>
        <w:jc w:val="center"/>
        <w:rPr>
          <w:b/>
          <w:sz w:val="18"/>
          <w:szCs w:val="18"/>
        </w:rPr>
      </w:pPr>
    </w:p>
    <w:p w:rsidR="003A2C46" w:rsidRPr="001B3278" w:rsidRDefault="003A2C46" w:rsidP="003A2C46">
      <w:pPr>
        <w:jc w:val="center"/>
        <w:rPr>
          <w:sz w:val="18"/>
          <w:szCs w:val="18"/>
        </w:rPr>
      </w:pPr>
      <w:r w:rsidRPr="001B3278">
        <w:rPr>
          <w:b/>
          <w:sz w:val="18"/>
          <w:szCs w:val="18"/>
        </w:rPr>
        <w:t>Postal address</w:t>
      </w:r>
      <w:r w:rsidRPr="001B3278">
        <w:rPr>
          <w:sz w:val="18"/>
          <w:szCs w:val="18"/>
        </w:rPr>
        <w:t xml:space="preserve">: </w:t>
      </w:r>
      <w:r w:rsidR="00EE0E24">
        <w:rPr>
          <w:sz w:val="18"/>
          <w:szCs w:val="18"/>
        </w:rPr>
        <w:t xml:space="preserve">Mrs Jan Abrahams, </w:t>
      </w:r>
      <w:r w:rsidRPr="001B3278">
        <w:rPr>
          <w:sz w:val="18"/>
          <w:szCs w:val="18"/>
        </w:rPr>
        <w:t>"Shirley Croft", 11 Shirleys, Ditchling, Sussex, BN6 8UD</w:t>
      </w:r>
    </w:p>
    <w:p w:rsidR="00CE68DB" w:rsidRDefault="003A2C46" w:rsidP="003A2C46">
      <w:pPr>
        <w:jc w:val="center"/>
        <w:rPr>
          <w:sz w:val="18"/>
          <w:szCs w:val="18"/>
        </w:rPr>
      </w:pPr>
      <w:r w:rsidRPr="001B3278">
        <w:rPr>
          <w:b/>
          <w:sz w:val="18"/>
          <w:szCs w:val="18"/>
        </w:rPr>
        <w:t>E-mail</w:t>
      </w:r>
      <w:r w:rsidRPr="001B3278">
        <w:rPr>
          <w:sz w:val="18"/>
          <w:szCs w:val="18"/>
        </w:rPr>
        <w:t xml:space="preserve">: </w:t>
      </w:r>
      <w:hyperlink r:id="rId9" w:history="1">
        <w:r w:rsidRPr="001B3278">
          <w:rPr>
            <w:rStyle w:val="Hyperlink"/>
            <w:color w:val="auto"/>
            <w:sz w:val="18"/>
            <w:szCs w:val="18"/>
            <w:u w:val="none"/>
          </w:rPr>
          <w:t>jabrahams@rda.org.uk</w:t>
        </w:r>
      </w:hyperlink>
      <w:r w:rsidRPr="001B3278">
        <w:rPr>
          <w:sz w:val="18"/>
          <w:szCs w:val="18"/>
        </w:rPr>
        <w:t xml:space="preserve">  </w:t>
      </w:r>
      <w:r w:rsidRPr="001B3278">
        <w:rPr>
          <w:b/>
          <w:sz w:val="18"/>
          <w:szCs w:val="18"/>
        </w:rPr>
        <w:t>Telephone</w:t>
      </w:r>
      <w:r w:rsidRPr="001B3278">
        <w:rPr>
          <w:sz w:val="18"/>
          <w:szCs w:val="18"/>
        </w:rPr>
        <w:t>:</w:t>
      </w:r>
      <w:r w:rsidRPr="001B3278">
        <w:rPr>
          <w:b/>
          <w:sz w:val="18"/>
          <w:szCs w:val="18"/>
        </w:rPr>
        <w:t xml:space="preserve"> </w:t>
      </w:r>
      <w:r w:rsidR="00EE0E24">
        <w:rPr>
          <w:sz w:val="18"/>
          <w:szCs w:val="18"/>
        </w:rPr>
        <w:t>01273 843273</w:t>
      </w:r>
      <w:r w:rsidRPr="001B3278">
        <w:rPr>
          <w:sz w:val="18"/>
          <w:szCs w:val="18"/>
        </w:rPr>
        <w:t xml:space="preserve"> (day, evenings and weekends)</w:t>
      </w:r>
      <w:r w:rsidR="00CE68DB">
        <w:rPr>
          <w:sz w:val="18"/>
          <w:szCs w:val="18"/>
        </w:rPr>
        <w:t xml:space="preserve"> </w:t>
      </w:r>
    </w:p>
    <w:p w:rsidR="003A2C46" w:rsidRPr="001B3278" w:rsidRDefault="00CE68DB" w:rsidP="003A2C46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RDA</w:t>
      </w:r>
      <w:r w:rsidR="003A2C46" w:rsidRPr="001B3278">
        <w:rPr>
          <w:sz w:val="18"/>
          <w:szCs w:val="18"/>
        </w:rPr>
        <w:t xml:space="preserve"> </w:t>
      </w:r>
      <w:r w:rsidR="003A2C46" w:rsidRPr="001B3278">
        <w:rPr>
          <w:b/>
          <w:sz w:val="18"/>
          <w:szCs w:val="18"/>
        </w:rPr>
        <w:t>Web site</w:t>
      </w:r>
      <w:r w:rsidR="003A2C46" w:rsidRPr="001B3278">
        <w:rPr>
          <w:sz w:val="18"/>
          <w:szCs w:val="18"/>
        </w:rPr>
        <w:t xml:space="preserve">: </w:t>
      </w:r>
      <w:hyperlink r:id="rId10" w:history="1">
        <w:r w:rsidR="003A2C46" w:rsidRPr="001B3278">
          <w:rPr>
            <w:rStyle w:val="Hyperlink"/>
            <w:color w:val="auto"/>
            <w:sz w:val="18"/>
            <w:szCs w:val="18"/>
            <w:u w:val="none"/>
          </w:rPr>
          <w:t>www.rda.org.uk</w:t>
        </w:r>
      </w:hyperlink>
      <w:r>
        <w:rPr>
          <w:rStyle w:val="Hyperlink"/>
          <w:color w:val="auto"/>
          <w:sz w:val="18"/>
          <w:szCs w:val="18"/>
          <w:u w:val="none"/>
        </w:rPr>
        <w:t xml:space="preserve"> – Gala Awards</w:t>
      </w:r>
    </w:p>
    <w:p w:rsidR="003A2C46" w:rsidRDefault="003A2C46" w:rsidP="003A2C46">
      <w:pPr>
        <w:rPr>
          <w:sz w:val="18"/>
          <w:szCs w:val="18"/>
        </w:rPr>
      </w:pPr>
    </w:p>
    <w:p w:rsidR="00B915FB" w:rsidRPr="001B3278" w:rsidRDefault="00B915FB" w:rsidP="003A2C46">
      <w:pPr>
        <w:rPr>
          <w:sz w:val="18"/>
          <w:szCs w:val="18"/>
        </w:rPr>
      </w:pPr>
    </w:p>
    <w:p w:rsidR="00C237E3" w:rsidRDefault="00B915FB" w:rsidP="003D09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</w:t>
      </w:r>
      <w:r w:rsidR="001C434E">
        <w:rPr>
          <w:b/>
          <w:sz w:val="22"/>
          <w:szCs w:val="22"/>
        </w:rPr>
        <w:t>guidance page</w:t>
      </w:r>
      <w:r>
        <w:rPr>
          <w:b/>
          <w:sz w:val="22"/>
          <w:szCs w:val="22"/>
        </w:rPr>
        <w:t xml:space="preserve"> may be retained for future reference.</w:t>
      </w:r>
    </w:p>
    <w:p w:rsidR="000830E2" w:rsidRPr="001C434E" w:rsidRDefault="00C237E3" w:rsidP="00C237E3">
      <w:pPr>
        <w:jc w:val="center"/>
        <w:rPr>
          <w:b/>
          <w:sz w:val="32"/>
          <w:szCs w:val="22"/>
        </w:rPr>
      </w:pPr>
      <w:r>
        <w:rPr>
          <w:b/>
          <w:sz w:val="22"/>
          <w:szCs w:val="22"/>
        </w:rPr>
        <w:br w:type="page"/>
      </w:r>
      <w:r w:rsidR="00772A1D">
        <w:rPr>
          <w:b/>
          <w:sz w:val="32"/>
          <w:szCs w:val="22"/>
        </w:rPr>
        <w:lastRenderedPageBreak/>
        <w:t>201</w:t>
      </w:r>
      <w:r w:rsidR="001413A8">
        <w:rPr>
          <w:b/>
          <w:sz w:val="32"/>
          <w:szCs w:val="22"/>
        </w:rPr>
        <w:t>8</w:t>
      </w:r>
      <w:r w:rsidR="00772A1D">
        <w:rPr>
          <w:b/>
          <w:sz w:val="22"/>
          <w:szCs w:val="22"/>
        </w:rPr>
        <w:t xml:space="preserve"> </w:t>
      </w:r>
      <w:r w:rsidR="00797F03" w:rsidRPr="001C434E">
        <w:rPr>
          <w:b/>
          <w:sz w:val="32"/>
          <w:szCs w:val="22"/>
        </w:rPr>
        <w:t xml:space="preserve"> RDA VOLUNTEER OF THE YEAR</w:t>
      </w:r>
      <w:r w:rsidR="00381130">
        <w:rPr>
          <w:b/>
          <w:sz w:val="32"/>
          <w:szCs w:val="22"/>
        </w:rPr>
        <w:t xml:space="preserve"> GALA AWARD</w:t>
      </w:r>
      <w:r w:rsidR="00757C59">
        <w:rPr>
          <w:b/>
          <w:sz w:val="32"/>
          <w:szCs w:val="22"/>
        </w:rPr>
        <w:t xml:space="preserve"> </w:t>
      </w:r>
    </w:p>
    <w:p w:rsidR="00A77919" w:rsidRPr="00A77919" w:rsidRDefault="00A77919" w:rsidP="003D0979">
      <w:pPr>
        <w:jc w:val="center"/>
        <w:rPr>
          <w:b/>
          <w:sz w:val="16"/>
          <w:szCs w:val="22"/>
        </w:rPr>
      </w:pPr>
    </w:p>
    <w:p w:rsidR="003A2C46" w:rsidRPr="00A77919" w:rsidRDefault="00797F03" w:rsidP="003D0979">
      <w:pPr>
        <w:jc w:val="center"/>
        <w:rPr>
          <w:b/>
          <w:sz w:val="30"/>
          <w:szCs w:val="22"/>
        </w:rPr>
      </w:pPr>
      <w:r w:rsidRPr="001C434E">
        <w:rPr>
          <w:b/>
          <w:sz w:val="32"/>
          <w:szCs w:val="22"/>
        </w:rPr>
        <w:t xml:space="preserve"> </w:t>
      </w:r>
      <w:r w:rsidRPr="00A77919">
        <w:rPr>
          <w:b/>
          <w:sz w:val="30"/>
          <w:szCs w:val="22"/>
        </w:rPr>
        <w:t>NOMINATION FORM</w:t>
      </w:r>
    </w:p>
    <w:p w:rsidR="004355B2" w:rsidRPr="00A77919" w:rsidRDefault="004355B2" w:rsidP="003D0979">
      <w:pPr>
        <w:jc w:val="center"/>
        <w:rPr>
          <w:b/>
          <w:szCs w:val="22"/>
        </w:rPr>
      </w:pPr>
    </w:p>
    <w:p w:rsidR="004355B2" w:rsidRDefault="002A03A3" w:rsidP="003D09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C</w:t>
      </w:r>
      <w:r w:rsidR="004355B2">
        <w:rPr>
          <w:b/>
          <w:sz w:val="22"/>
          <w:szCs w:val="22"/>
        </w:rPr>
        <w:t xml:space="preserve">omplete Sections 1 and 2 </w:t>
      </w:r>
      <w:r>
        <w:rPr>
          <w:b/>
          <w:sz w:val="22"/>
          <w:szCs w:val="22"/>
        </w:rPr>
        <w:t>to Make a Nomination</w:t>
      </w:r>
    </w:p>
    <w:p w:rsidR="00451E87" w:rsidRDefault="00451E87" w:rsidP="003D0979">
      <w:pPr>
        <w:jc w:val="center"/>
        <w:rPr>
          <w:b/>
          <w:sz w:val="22"/>
          <w:szCs w:val="22"/>
        </w:rPr>
      </w:pPr>
    </w:p>
    <w:p w:rsidR="00617C0F" w:rsidRPr="00451E87" w:rsidRDefault="002A03A3" w:rsidP="00322FC4">
      <w:pPr>
        <w:rPr>
          <w:b/>
          <w:sz w:val="22"/>
          <w:szCs w:val="22"/>
        </w:rPr>
      </w:pPr>
      <w:r w:rsidRPr="001C434E">
        <w:rPr>
          <w:b/>
          <w:sz w:val="24"/>
        </w:rPr>
        <w:t>SECTION</w:t>
      </w:r>
      <w:r w:rsidR="00797F03" w:rsidRPr="001C434E">
        <w:rPr>
          <w:b/>
          <w:sz w:val="24"/>
        </w:rPr>
        <w:t xml:space="preserve"> 1.</w:t>
      </w:r>
      <w:r w:rsidR="004355B2" w:rsidRPr="001C434E">
        <w:rPr>
          <w:b/>
          <w:sz w:val="24"/>
        </w:rPr>
        <w:t xml:space="preserve"> </w:t>
      </w:r>
      <w:r w:rsidR="004355B2">
        <w:rPr>
          <w:b/>
        </w:rPr>
        <w:t xml:space="preserve">   Information and Contact Details for the Nominee and the Nominator</w:t>
      </w:r>
    </w:p>
    <w:p w:rsidR="00F62C7C" w:rsidRDefault="00F62C7C">
      <w:pPr>
        <w:rPr>
          <w:b/>
        </w:rPr>
      </w:pPr>
    </w:p>
    <w:p w:rsidR="00F62C7C" w:rsidRDefault="00052011">
      <w:pPr>
        <w:rPr>
          <w:b/>
        </w:rPr>
      </w:pPr>
      <w:r>
        <w:rPr>
          <w:b/>
        </w:rPr>
        <w:t>NOMINEE</w:t>
      </w:r>
      <w:r w:rsidR="00F62C7C">
        <w:rPr>
          <w:b/>
        </w:rPr>
        <w:t xml:space="preserve"> details</w:t>
      </w:r>
    </w:p>
    <w:p w:rsidR="00B1399E" w:rsidRDefault="00B1399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04"/>
      </w:tblGrid>
      <w:tr w:rsidR="00B1399E" w:rsidTr="0064605D">
        <w:trPr>
          <w:trHeight w:val="527"/>
        </w:trPr>
        <w:tc>
          <w:tcPr>
            <w:tcW w:w="2943" w:type="dxa"/>
            <w:vAlign w:val="center"/>
          </w:tcPr>
          <w:p w:rsidR="00B1399E" w:rsidRDefault="00B1399E" w:rsidP="0064605D">
            <w:pPr>
              <w:rPr>
                <w:b/>
              </w:rPr>
            </w:pPr>
            <w:r>
              <w:rPr>
                <w:b/>
              </w:rPr>
              <w:t>Name of Nominee</w:t>
            </w:r>
          </w:p>
        </w:tc>
        <w:tc>
          <w:tcPr>
            <w:tcW w:w="6904" w:type="dxa"/>
            <w:vAlign w:val="center"/>
          </w:tcPr>
          <w:p w:rsidR="00B1399E" w:rsidRPr="008343C0" w:rsidRDefault="00B1399E" w:rsidP="00724896"/>
        </w:tc>
      </w:tr>
      <w:tr w:rsidR="00911CAF" w:rsidTr="006509AA">
        <w:trPr>
          <w:trHeight w:val="1392"/>
        </w:trPr>
        <w:tc>
          <w:tcPr>
            <w:tcW w:w="2943" w:type="dxa"/>
          </w:tcPr>
          <w:p w:rsidR="00911CAF" w:rsidRDefault="00911CAF">
            <w:pPr>
              <w:rPr>
                <w:b/>
              </w:rPr>
            </w:pPr>
            <w:r w:rsidRPr="00AF6C1B">
              <w:rPr>
                <w:b/>
                <w:u w:val="single"/>
              </w:rPr>
              <w:t>If possible</w:t>
            </w:r>
            <w:r>
              <w:rPr>
                <w:b/>
                <w:u w:val="single"/>
              </w:rPr>
              <w:t xml:space="preserve"> please </w:t>
            </w:r>
          </w:p>
          <w:p w:rsidR="00911CAF" w:rsidRDefault="00911CAF" w:rsidP="00957999">
            <w:pPr>
              <w:rPr>
                <w:b/>
              </w:rPr>
            </w:pPr>
            <w:r>
              <w:rPr>
                <w:b/>
              </w:rPr>
              <w:t xml:space="preserve">-Address </w:t>
            </w:r>
          </w:p>
          <w:p w:rsidR="00911CAF" w:rsidRDefault="00911CAF">
            <w:pPr>
              <w:rPr>
                <w:b/>
              </w:rPr>
            </w:pPr>
            <w:r>
              <w:rPr>
                <w:b/>
              </w:rPr>
              <w:t>-Telephone No</w:t>
            </w:r>
          </w:p>
          <w:p w:rsidR="00911CAF" w:rsidRDefault="00911CAF">
            <w:pPr>
              <w:rPr>
                <w:b/>
              </w:rPr>
            </w:pPr>
            <w:r>
              <w:rPr>
                <w:b/>
              </w:rPr>
              <w:t>-E-mail</w:t>
            </w:r>
          </w:p>
          <w:p w:rsidR="00911CAF" w:rsidRDefault="00911CAF" w:rsidP="00997968">
            <w:pPr>
              <w:rPr>
                <w:b/>
              </w:rPr>
            </w:pPr>
          </w:p>
        </w:tc>
        <w:tc>
          <w:tcPr>
            <w:tcW w:w="6904" w:type="dxa"/>
          </w:tcPr>
          <w:p w:rsidR="00911CAF" w:rsidRDefault="00911CAF">
            <w:pPr>
              <w:rPr>
                <w:b/>
              </w:rPr>
            </w:pPr>
          </w:p>
          <w:p w:rsidR="00911CAF" w:rsidRPr="008343C0" w:rsidRDefault="00911CAF" w:rsidP="00A27976"/>
        </w:tc>
      </w:tr>
      <w:tr w:rsidR="000835FE" w:rsidTr="00B1399E">
        <w:tc>
          <w:tcPr>
            <w:tcW w:w="2943" w:type="dxa"/>
          </w:tcPr>
          <w:p w:rsidR="000835FE" w:rsidRDefault="000835FE">
            <w:pPr>
              <w:rPr>
                <w:b/>
              </w:rPr>
            </w:pPr>
            <w:r>
              <w:rPr>
                <w:b/>
              </w:rPr>
              <w:t>Name of RDA Group</w:t>
            </w:r>
          </w:p>
          <w:p w:rsidR="000835FE" w:rsidRDefault="000835FE">
            <w:pPr>
              <w:rPr>
                <w:b/>
              </w:rPr>
            </w:pPr>
          </w:p>
        </w:tc>
        <w:tc>
          <w:tcPr>
            <w:tcW w:w="6904" w:type="dxa"/>
          </w:tcPr>
          <w:p w:rsidR="000835FE" w:rsidRPr="008343C0" w:rsidRDefault="000835FE"/>
        </w:tc>
      </w:tr>
      <w:tr w:rsidR="000835FE" w:rsidTr="00F50310">
        <w:trPr>
          <w:trHeight w:val="788"/>
        </w:trPr>
        <w:tc>
          <w:tcPr>
            <w:tcW w:w="2943" w:type="dxa"/>
          </w:tcPr>
          <w:p w:rsidR="000835FE" w:rsidRDefault="000835FE" w:rsidP="00534B1A">
            <w:pPr>
              <w:jc w:val="left"/>
              <w:rPr>
                <w:b/>
              </w:rPr>
            </w:pPr>
            <w:r>
              <w:rPr>
                <w:b/>
              </w:rPr>
              <w:t>Any other Regional or</w:t>
            </w:r>
          </w:p>
          <w:p w:rsidR="000835FE" w:rsidRDefault="000835FE" w:rsidP="00534B1A">
            <w:pPr>
              <w:jc w:val="left"/>
              <w:rPr>
                <w:b/>
              </w:rPr>
            </w:pPr>
            <w:r>
              <w:rPr>
                <w:b/>
              </w:rPr>
              <w:t>National</w:t>
            </w:r>
            <w:r w:rsidR="00604B94">
              <w:rPr>
                <w:b/>
              </w:rPr>
              <w:t xml:space="preserve"> Role(s)</w:t>
            </w:r>
            <w:r>
              <w:rPr>
                <w:b/>
              </w:rPr>
              <w:t xml:space="preserve"> held </w:t>
            </w:r>
            <w:r w:rsidR="00604B94">
              <w:rPr>
                <w:b/>
              </w:rPr>
              <w:t xml:space="preserve">during </w:t>
            </w:r>
            <w:r w:rsidR="00271CFF">
              <w:rPr>
                <w:b/>
              </w:rPr>
              <w:t>2017</w:t>
            </w:r>
            <w:r>
              <w:rPr>
                <w:b/>
              </w:rPr>
              <w:t>/1</w:t>
            </w:r>
            <w:r w:rsidR="00271CFF"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6904" w:type="dxa"/>
          </w:tcPr>
          <w:p w:rsidR="000835FE" w:rsidRDefault="000835FE">
            <w:pPr>
              <w:rPr>
                <w:b/>
              </w:rPr>
            </w:pPr>
          </w:p>
        </w:tc>
      </w:tr>
      <w:tr w:rsidR="000835FE" w:rsidTr="003F3FBD">
        <w:trPr>
          <w:trHeight w:val="604"/>
        </w:trPr>
        <w:tc>
          <w:tcPr>
            <w:tcW w:w="2943" w:type="dxa"/>
          </w:tcPr>
          <w:p w:rsidR="000835FE" w:rsidRDefault="000835FE">
            <w:pPr>
              <w:rPr>
                <w:b/>
              </w:rPr>
            </w:pPr>
            <w:r w:rsidRPr="00593D65">
              <w:rPr>
                <w:b/>
              </w:rPr>
              <w:t>Approx. age of nominee</w:t>
            </w:r>
            <w:r w:rsidR="00E90C2C">
              <w:rPr>
                <w:b/>
              </w:rPr>
              <w:t>:</w:t>
            </w:r>
          </w:p>
          <w:p w:rsidR="004B4681" w:rsidRPr="003F3FBD" w:rsidRDefault="00E90C2C" w:rsidP="00446569">
            <w:r w:rsidRPr="003F3FBD">
              <w:t>14-30, 31-55 or 56 and above</w:t>
            </w:r>
          </w:p>
        </w:tc>
        <w:sdt>
          <w:sdtPr>
            <w:rPr>
              <w:b/>
            </w:rPr>
            <w:id w:val="1384512915"/>
            <w:placeholder>
              <w:docPart w:val="6302B2338A374377867F1B1203BB3529"/>
            </w:placeholder>
            <w:comboBox>
              <w:listItem w:value="Choose an item."/>
              <w:listItem w:displayText="14-30" w:value="14-30"/>
              <w:listItem w:displayText="31-55" w:value="31-55"/>
              <w:listItem w:displayText="55 and over" w:value="55 and over"/>
            </w:comboBox>
          </w:sdtPr>
          <w:sdtEndPr/>
          <w:sdtContent>
            <w:tc>
              <w:tcPr>
                <w:tcW w:w="6904" w:type="dxa"/>
              </w:tcPr>
              <w:p w:rsidR="004B4681" w:rsidRDefault="00F50310" w:rsidP="00F50310">
                <w:pPr>
                  <w:rPr>
                    <w:b/>
                  </w:rPr>
                </w:pPr>
                <w:r>
                  <w:rPr>
                    <w:b/>
                  </w:rPr>
                  <w:t>Click and Choose</w:t>
                </w:r>
              </w:p>
            </w:tc>
          </w:sdtContent>
        </w:sdt>
      </w:tr>
      <w:tr w:rsidR="000835FE" w:rsidTr="00B1399E">
        <w:tc>
          <w:tcPr>
            <w:tcW w:w="2943" w:type="dxa"/>
          </w:tcPr>
          <w:p w:rsidR="00E90C2C" w:rsidRPr="00364787" w:rsidRDefault="000835FE" w:rsidP="00AF7275">
            <w:r w:rsidRPr="00593D65">
              <w:rPr>
                <w:b/>
              </w:rPr>
              <w:t xml:space="preserve">Does </w:t>
            </w:r>
            <w:r w:rsidR="00AF7275">
              <w:rPr>
                <w:b/>
              </w:rPr>
              <w:t xml:space="preserve">your </w:t>
            </w:r>
            <w:r w:rsidRPr="00593D65">
              <w:rPr>
                <w:b/>
              </w:rPr>
              <w:t>nominee know know you have submitted this nomination?</w:t>
            </w:r>
            <w:r w:rsidR="00E90C2C" w:rsidRPr="00364787">
              <w:t>Yes or No.</w:t>
            </w:r>
          </w:p>
        </w:tc>
        <w:sdt>
          <w:sdtPr>
            <w:rPr>
              <w:b/>
            </w:rPr>
            <w:id w:val="-890495861"/>
            <w:placeholder>
              <w:docPart w:val="9D1CF6137B82418796E43B25C5CF6D87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904" w:type="dxa"/>
              </w:tcPr>
              <w:p w:rsidR="000835FE" w:rsidRDefault="00F50310" w:rsidP="00F50310">
                <w:pPr>
                  <w:rPr>
                    <w:b/>
                  </w:rPr>
                </w:pPr>
                <w:r>
                  <w:rPr>
                    <w:b/>
                  </w:rPr>
                  <w:t>Click and Choose</w:t>
                </w:r>
              </w:p>
            </w:tc>
          </w:sdtContent>
        </w:sdt>
      </w:tr>
    </w:tbl>
    <w:p w:rsidR="00C960D7" w:rsidRDefault="00C960D7" w:rsidP="007B7E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927"/>
        <w:gridCol w:w="2410"/>
      </w:tblGrid>
      <w:tr w:rsidR="00534B1A" w:rsidRPr="004962E1" w:rsidTr="00941217">
        <w:trPr>
          <w:trHeight w:val="420"/>
        </w:trPr>
        <w:tc>
          <w:tcPr>
            <w:tcW w:w="9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B1A" w:rsidRPr="004962E1" w:rsidRDefault="00534B1A" w:rsidP="00E3470E">
            <w:pPr>
              <w:rPr>
                <w:rFonts w:eastAsia="Calibri" w:cs="Tahoma"/>
                <w:szCs w:val="22"/>
              </w:rPr>
            </w:pPr>
            <w:r>
              <w:rPr>
                <w:rFonts w:eastAsia="Calibri" w:cs="Tahoma"/>
                <w:b/>
                <w:szCs w:val="22"/>
              </w:rPr>
              <w:t xml:space="preserve">NOMINATOR details – </w:t>
            </w:r>
            <w:r>
              <w:rPr>
                <w:rFonts w:eastAsia="Calibri" w:cs="Tahoma"/>
                <w:szCs w:val="22"/>
              </w:rPr>
              <w:t>information required for acknowledgements and queries</w:t>
            </w:r>
          </w:p>
        </w:tc>
      </w:tr>
      <w:tr w:rsidR="00534B1A" w:rsidTr="00941217">
        <w:trPr>
          <w:trHeight w:val="1164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  <w:r>
              <w:rPr>
                <w:rFonts w:eastAsia="Calibri" w:cs="Tahoma"/>
                <w:b/>
                <w:szCs w:val="22"/>
              </w:rPr>
              <w:t>I am making this nomination -</w:t>
            </w:r>
          </w:p>
          <w:p w:rsidR="00534B1A" w:rsidRPr="000E4FB3" w:rsidRDefault="00534B1A" w:rsidP="00E3470E">
            <w:pPr>
              <w:rPr>
                <w:rFonts w:eastAsia="Calibri" w:cs="Tahoma"/>
                <w:sz w:val="16"/>
                <w:szCs w:val="16"/>
              </w:rPr>
            </w:pPr>
            <w:r w:rsidRPr="000E4FB3">
              <w:rPr>
                <w:rFonts w:eastAsia="Calibri" w:cs="Tahoma"/>
                <w:sz w:val="16"/>
                <w:szCs w:val="16"/>
              </w:rPr>
              <w:t>On behalf of my RDA Group</w:t>
            </w:r>
          </w:p>
          <w:p w:rsidR="00534B1A" w:rsidRPr="000E4FB3" w:rsidRDefault="00534B1A" w:rsidP="00E3470E">
            <w:pPr>
              <w:rPr>
                <w:rFonts w:eastAsia="Calibri" w:cs="Tahoma"/>
                <w:sz w:val="16"/>
                <w:szCs w:val="16"/>
              </w:rPr>
            </w:pPr>
            <w:r w:rsidRPr="000E4FB3">
              <w:rPr>
                <w:rFonts w:eastAsia="Calibri" w:cs="Tahoma"/>
                <w:sz w:val="16"/>
                <w:szCs w:val="16"/>
              </w:rPr>
              <w:t>As an RDA Volunteer</w:t>
            </w:r>
          </w:p>
          <w:p w:rsidR="00534B1A" w:rsidRPr="000E4FB3" w:rsidRDefault="00534B1A" w:rsidP="00E3470E">
            <w:pPr>
              <w:rPr>
                <w:rFonts w:eastAsia="Calibri" w:cs="Tahoma"/>
                <w:sz w:val="16"/>
                <w:szCs w:val="16"/>
              </w:rPr>
            </w:pPr>
            <w:r w:rsidRPr="000E4FB3">
              <w:rPr>
                <w:rFonts w:eastAsia="Calibri" w:cs="Tahoma"/>
                <w:sz w:val="16"/>
                <w:szCs w:val="16"/>
              </w:rPr>
              <w:t>As an RDA Participant</w:t>
            </w:r>
          </w:p>
          <w:p w:rsidR="00534B1A" w:rsidRPr="000E4FB3" w:rsidRDefault="00534B1A" w:rsidP="00E3470E">
            <w:pPr>
              <w:rPr>
                <w:rFonts w:eastAsia="Calibri" w:cs="Tahoma"/>
                <w:sz w:val="16"/>
                <w:szCs w:val="16"/>
              </w:rPr>
            </w:pPr>
            <w:r w:rsidRPr="000E4FB3">
              <w:rPr>
                <w:rFonts w:eastAsia="Calibri" w:cs="Tahoma"/>
                <w:sz w:val="16"/>
                <w:szCs w:val="16"/>
              </w:rPr>
              <w:t>As a Parent/carer</w:t>
            </w:r>
          </w:p>
          <w:p w:rsidR="00534B1A" w:rsidRDefault="00534B1A" w:rsidP="00E3470E">
            <w:pPr>
              <w:rPr>
                <w:rFonts w:eastAsia="Calibri" w:cs="Tahoma"/>
                <w:szCs w:val="22"/>
              </w:rPr>
            </w:pPr>
            <w:r w:rsidRPr="000E4FB3">
              <w:rPr>
                <w:rFonts w:eastAsia="Calibri" w:cs="Tahoma"/>
                <w:sz w:val="16"/>
                <w:szCs w:val="16"/>
              </w:rPr>
              <w:t>Teacher of a Participant</w:t>
            </w:r>
          </w:p>
          <w:p w:rsidR="00534B1A" w:rsidRDefault="00534B1A" w:rsidP="00E3470E">
            <w:pPr>
              <w:rPr>
                <w:rFonts w:eastAsia="Calibri" w:cs="Tahoma"/>
                <w:szCs w:val="22"/>
              </w:rPr>
            </w:pPr>
          </w:p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  <w:r w:rsidRPr="00817977">
              <w:rPr>
                <w:rFonts w:eastAsia="Calibri" w:cs="Tahoma"/>
                <w:b/>
                <w:szCs w:val="22"/>
              </w:rPr>
              <w:t>Other description</w:t>
            </w:r>
            <w:r>
              <w:rPr>
                <w:rFonts w:eastAsia="Calibri" w:cs="Tahoma"/>
                <w:szCs w:val="22"/>
              </w:rPr>
              <w:t xml:space="preserve">  - please state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</w:tcBorders>
          </w:tcPr>
          <w:sdt>
            <w:sdtPr>
              <w:rPr>
                <w:rFonts w:eastAsia="Calibri" w:cs="Tahoma"/>
                <w:b/>
                <w:szCs w:val="22"/>
              </w:rPr>
              <w:id w:val="530535707"/>
              <w:placeholder>
                <w:docPart w:val="02A727655D9146FDA64C404953ABFE5B"/>
              </w:placeholder>
              <w:comboBox>
                <w:listItem w:displayText="On behalf of my RDA Group" w:value="On behalf of my RDA Group"/>
                <w:listItem w:displayText="As an RDA Volunteer" w:value="As an RDA Volunteer"/>
                <w:listItem w:displayText="As an RDA Participant" w:value="As an RDA Participant"/>
                <w:listItem w:displayText="As a Parent/carer" w:value="As a Parent/carer"/>
                <w:listItem w:displayText="Teacher of a Participant" w:value="Teacher of a Participant"/>
              </w:comboBox>
            </w:sdtPr>
            <w:sdtEndPr/>
            <w:sdtContent>
              <w:p w:rsidR="00534B1A" w:rsidRDefault="00F50310" w:rsidP="00E3470E">
                <w:pPr>
                  <w:rPr>
                    <w:rFonts w:eastAsia="Calibri" w:cs="Tahoma"/>
                    <w:b/>
                    <w:szCs w:val="22"/>
                  </w:rPr>
                </w:pPr>
                <w:r>
                  <w:rPr>
                    <w:rFonts w:eastAsia="Calibri" w:cs="Tahoma"/>
                    <w:b/>
                    <w:szCs w:val="22"/>
                  </w:rPr>
                  <w:t>Click and Choose</w:t>
                </w:r>
              </w:p>
            </w:sdtContent>
          </w:sdt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</w:p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</w:p>
        </w:tc>
      </w:tr>
      <w:tr w:rsidR="00534B1A" w:rsidTr="00E444C2">
        <w:trPr>
          <w:trHeight w:val="550"/>
        </w:trPr>
        <w:tc>
          <w:tcPr>
            <w:tcW w:w="3510" w:type="dxa"/>
            <w:vMerge/>
          </w:tcPr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</w:p>
        </w:tc>
        <w:tc>
          <w:tcPr>
            <w:tcW w:w="6337" w:type="dxa"/>
            <w:gridSpan w:val="2"/>
          </w:tcPr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</w:p>
        </w:tc>
      </w:tr>
      <w:tr w:rsidR="00534B1A" w:rsidTr="00534B1A">
        <w:trPr>
          <w:trHeight w:val="578"/>
        </w:trPr>
        <w:tc>
          <w:tcPr>
            <w:tcW w:w="3510" w:type="dxa"/>
          </w:tcPr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  <w:r>
              <w:rPr>
                <w:rFonts w:eastAsia="Calibri" w:cs="Tahoma"/>
                <w:b/>
                <w:szCs w:val="22"/>
              </w:rPr>
              <w:t>Nominator's full name and title</w:t>
            </w:r>
          </w:p>
        </w:tc>
        <w:tc>
          <w:tcPr>
            <w:tcW w:w="6337" w:type="dxa"/>
            <w:gridSpan w:val="2"/>
          </w:tcPr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</w:p>
        </w:tc>
      </w:tr>
      <w:tr w:rsidR="00534B1A" w:rsidTr="00534B1A">
        <w:trPr>
          <w:trHeight w:val="578"/>
        </w:trPr>
        <w:tc>
          <w:tcPr>
            <w:tcW w:w="3510" w:type="dxa"/>
          </w:tcPr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  <w:r>
              <w:rPr>
                <w:rFonts w:eastAsia="Calibri" w:cs="Tahoma"/>
                <w:b/>
                <w:szCs w:val="22"/>
              </w:rPr>
              <w:t>Address</w:t>
            </w:r>
          </w:p>
        </w:tc>
        <w:tc>
          <w:tcPr>
            <w:tcW w:w="6337" w:type="dxa"/>
            <w:gridSpan w:val="2"/>
          </w:tcPr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</w:p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</w:p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</w:p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</w:p>
        </w:tc>
      </w:tr>
      <w:tr w:rsidR="00534B1A" w:rsidTr="00534B1A">
        <w:trPr>
          <w:trHeight w:val="578"/>
        </w:trPr>
        <w:tc>
          <w:tcPr>
            <w:tcW w:w="3510" w:type="dxa"/>
          </w:tcPr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  <w:r>
              <w:rPr>
                <w:rFonts w:eastAsia="Calibri" w:cs="Tahoma"/>
                <w:b/>
                <w:szCs w:val="22"/>
              </w:rPr>
              <w:t>Telephone Number</w:t>
            </w:r>
          </w:p>
        </w:tc>
        <w:tc>
          <w:tcPr>
            <w:tcW w:w="6337" w:type="dxa"/>
            <w:gridSpan w:val="2"/>
          </w:tcPr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</w:p>
        </w:tc>
      </w:tr>
      <w:tr w:rsidR="00534B1A" w:rsidTr="00534B1A">
        <w:trPr>
          <w:trHeight w:val="578"/>
        </w:trPr>
        <w:tc>
          <w:tcPr>
            <w:tcW w:w="3510" w:type="dxa"/>
          </w:tcPr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  <w:r>
              <w:rPr>
                <w:rFonts w:eastAsia="Calibri" w:cs="Tahoma"/>
                <w:b/>
                <w:szCs w:val="22"/>
              </w:rPr>
              <w:t>Email</w:t>
            </w:r>
          </w:p>
        </w:tc>
        <w:tc>
          <w:tcPr>
            <w:tcW w:w="6337" w:type="dxa"/>
            <w:gridSpan w:val="2"/>
          </w:tcPr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</w:p>
        </w:tc>
      </w:tr>
      <w:tr w:rsidR="00534B1A" w:rsidTr="00534B1A">
        <w:trPr>
          <w:trHeight w:val="578"/>
        </w:trPr>
        <w:tc>
          <w:tcPr>
            <w:tcW w:w="3510" w:type="dxa"/>
          </w:tcPr>
          <w:p w:rsidR="00534B1A" w:rsidRDefault="00534B1A" w:rsidP="00B858C7">
            <w:pPr>
              <w:jc w:val="left"/>
              <w:rPr>
                <w:rFonts w:eastAsia="Calibri" w:cs="Tahoma"/>
                <w:b/>
                <w:szCs w:val="22"/>
              </w:rPr>
            </w:pPr>
            <w:r>
              <w:rPr>
                <w:rFonts w:eastAsia="Calibri" w:cs="Tahoma"/>
                <w:b/>
                <w:szCs w:val="22"/>
              </w:rPr>
              <w:t>Signature (not required for electronic submissions)</w:t>
            </w:r>
          </w:p>
        </w:tc>
        <w:tc>
          <w:tcPr>
            <w:tcW w:w="3927" w:type="dxa"/>
          </w:tcPr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</w:p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</w:p>
          <w:p w:rsidR="00534B1A" w:rsidRDefault="00534B1A" w:rsidP="00E3470E">
            <w:pPr>
              <w:rPr>
                <w:rFonts w:eastAsia="Calibri" w:cs="Tahoma"/>
                <w:b/>
                <w:szCs w:val="22"/>
              </w:rPr>
            </w:pPr>
          </w:p>
        </w:tc>
        <w:tc>
          <w:tcPr>
            <w:tcW w:w="2410" w:type="dxa"/>
          </w:tcPr>
          <w:p w:rsidR="00534B1A" w:rsidRDefault="00534B1A">
            <w:pPr>
              <w:jc w:val="left"/>
              <w:rPr>
                <w:rFonts w:eastAsia="Calibri" w:cs="Tahoma"/>
                <w:b/>
                <w:szCs w:val="22"/>
              </w:rPr>
            </w:pPr>
            <w:r>
              <w:rPr>
                <w:rFonts w:eastAsia="Calibri" w:cs="Tahoma"/>
                <w:b/>
                <w:szCs w:val="22"/>
              </w:rPr>
              <w:t>Date</w:t>
            </w:r>
          </w:p>
          <w:p w:rsidR="00534B1A" w:rsidRDefault="00534B1A">
            <w:pPr>
              <w:jc w:val="left"/>
              <w:rPr>
                <w:rFonts w:eastAsia="Calibri" w:cs="Tahoma"/>
                <w:b/>
                <w:szCs w:val="22"/>
              </w:rPr>
            </w:pPr>
          </w:p>
          <w:p w:rsidR="00534B1A" w:rsidRDefault="00534B1A" w:rsidP="00534B1A">
            <w:pPr>
              <w:rPr>
                <w:rFonts w:eastAsia="Calibri" w:cs="Tahoma"/>
                <w:b/>
                <w:szCs w:val="22"/>
              </w:rPr>
            </w:pPr>
          </w:p>
        </w:tc>
      </w:tr>
    </w:tbl>
    <w:p w:rsidR="0079044F" w:rsidRDefault="0079044F" w:rsidP="007B7EFB">
      <w:pPr>
        <w:rPr>
          <w:b/>
        </w:rPr>
      </w:pPr>
    </w:p>
    <w:p w:rsidR="0079044F" w:rsidRDefault="0079044F">
      <w:pPr>
        <w:jc w:val="left"/>
        <w:rPr>
          <w:b/>
        </w:rPr>
      </w:pPr>
      <w:r>
        <w:rPr>
          <w:b/>
        </w:rPr>
        <w:br w:type="page"/>
      </w:r>
    </w:p>
    <w:p w:rsidR="004355B2" w:rsidRDefault="004355B2" w:rsidP="007B7EFB">
      <w:pPr>
        <w:rPr>
          <w:b/>
        </w:rPr>
      </w:pPr>
    </w:p>
    <w:p w:rsidR="00022992" w:rsidRDefault="00534B1A" w:rsidP="00AA4877">
      <w:pPr>
        <w:rPr>
          <w:sz w:val="18"/>
          <w:szCs w:val="18"/>
        </w:rPr>
      </w:pPr>
      <w:r>
        <w:rPr>
          <w:b/>
          <w:sz w:val="24"/>
        </w:rPr>
        <w:t>SE</w:t>
      </w:r>
      <w:r w:rsidR="002A03A3" w:rsidRPr="001C434E">
        <w:rPr>
          <w:b/>
          <w:sz w:val="24"/>
        </w:rPr>
        <w:t>CT</w:t>
      </w:r>
      <w:r w:rsidR="00780338" w:rsidRPr="001C434E">
        <w:rPr>
          <w:b/>
          <w:sz w:val="24"/>
        </w:rPr>
        <w:t>I</w:t>
      </w:r>
      <w:r w:rsidR="002A03A3" w:rsidRPr="001C434E">
        <w:rPr>
          <w:b/>
          <w:sz w:val="24"/>
        </w:rPr>
        <w:t xml:space="preserve">ON 2. </w:t>
      </w:r>
      <w:r w:rsidR="000830E2" w:rsidRPr="001C434E">
        <w:rPr>
          <w:b/>
          <w:sz w:val="24"/>
        </w:rPr>
        <w:t xml:space="preserve"> </w:t>
      </w:r>
      <w:r w:rsidR="002A03A3" w:rsidRPr="001C434E">
        <w:rPr>
          <w:b/>
          <w:sz w:val="24"/>
        </w:rPr>
        <w:t xml:space="preserve">  </w:t>
      </w:r>
      <w:r w:rsidR="000B700F">
        <w:rPr>
          <w:b/>
        </w:rPr>
        <w:t>Reasons for Nomination</w:t>
      </w:r>
      <w:r w:rsidR="002A03A3">
        <w:rPr>
          <w:b/>
        </w:rPr>
        <w:t xml:space="preserve"> </w:t>
      </w:r>
      <w:r w:rsidR="00022992">
        <w:rPr>
          <w:b/>
        </w:rPr>
        <w:t xml:space="preserve"> </w:t>
      </w:r>
      <w:r w:rsidR="00AA4877">
        <w:rPr>
          <w:b/>
        </w:rPr>
        <w:t xml:space="preserve">  </w:t>
      </w:r>
      <w:r w:rsidR="00AA4877" w:rsidRPr="00AA4877">
        <w:t>I</w:t>
      </w:r>
      <w:r w:rsidR="00022992" w:rsidRPr="00AA4877">
        <w:rPr>
          <w:sz w:val="18"/>
          <w:szCs w:val="18"/>
        </w:rPr>
        <w:t>n</w:t>
      </w:r>
      <w:r w:rsidR="00022992" w:rsidRPr="001B3278">
        <w:rPr>
          <w:sz w:val="18"/>
          <w:szCs w:val="18"/>
        </w:rPr>
        <w:t xml:space="preserve"> </w:t>
      </w:r>
      <w:r w:rsidR="00AA4877">
        <w:rPr>
          <w:sz w:val="18"/>
          <w:szCs w:val="18"/>
        </w:rPr>
        <w:t xml:space="preserve">a </w:t>
      </w:r>
      <w:r w:rsidR="00AA4877" w:rsidRPr="00AA4877">
        <w:rPr>
          <w:b/>
          <w:sz w:val="18"/>
          <w:szCs w:val="18"/>
        </w:rPr>
        <w:t>max of</w:t>
      </w:r>
      <w:r w:rsidR="00022992" w:rsidRPr="001B3278">
        <w:rPr>
          <w:sz w:val="18"/>
          <w:szCs w:val="18"/>
        </w:rPr>
        <w:t xml:space="preserve"> </w:t>
      </w:r>
      <w:r w:rsidR="00022992" w:rsidRPr="001B3278">
        <w:rPr>
          <w:b/>
          <w:sz w:val="18"/>
          <w:szCs w:val="18"/>
        </w:rPr>
        <w:t>400 words</w:t>
      </w:r>
      <w:r w:rsidR="00022992">
        <w:rPr>
          <w:sz w:val="18"/>
          <w:szCs w:val="18"/>
        </w:rPr>
        <w:t xml:space="preserve"> give</w:t>
      </w:r>
      <w:r w:rsidR="00022992" w:rsidRPr="001B3278">
        <w:rPr>
          <w:sz w:val="18"/>
          <w:szCs w:val="18"/>
        </w:rPr>
        <w:t xml:space="preserve"> </w:t>
      </w:r>
      <w:r w:rsidR="00AA4877">
        <w:rPr>
          <w:sz w:val="18"/>
          <w:szCs w:val="18"/>
        </w:rPr>
        <w:t xml:space="preserve">below or on a separate sheet </w:t>
      </w:r>
      <w:r w:rsidR="00022992" w:rsidRPr="001B3278">
        <w:rPr>
          <w:sz w:val="18"/>
          <w:szCs w:val="18"/>
        </w:rPr>
        <w:t xml:space="preserve">as much information as you can about your nominee's </w:t>
      </w:r>
      <w:r w:rsidR="00022992" w:rsidRPr="001B3278">
        <w:rPr>
          <w:b/>
          <w:sz w:val="18"/>
          <w:szCs w:val="18"/>
        </w:rPr>
        <w:t xml:space="preserve">impact on RDA at Group, County, Region or National level.   </w:t>
      </w:r>
      <w:r w:rsidR="00022992" w:rsidRPr="001B3278">
        <w:rPr>
          <w:sz w:val="18"/>
          <w:szCs w:val="18"/>
        </w:rPr>
        <w:t>Personal characteristics should be included, for example:</w:t>
      </w:r>
    </w:p>
    <w:tbl>
      <w:tblPr>
        <w:tblStyle w:val="TableGrid"/>
        <w:tblW w:w="0" w:type="auto"/>
        <w:tblInd w:w="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3282"/>
        <w:gridCol w:w="2880"/>
      </w:tblGrid>
      <w:tr w:rsidR="00022992" w:rsidTr="00022992">
        <w:tc>
          <w:tcPr>
            <w:tcW w:w="2837" w:type="dxa"/>
          </w:tcPr>
          <w:p w:rsidR="00022992" w:rsidRPr="001B3278" w:rsidRDefault="00022992" w:rsidP="002A541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3278">
              <w:rPr>
                <w:sz w:val="18"/>
                <w:szCs w:val="18"/>
              </w:rPr>
              <w:t>organisational skills</w:t>
            </w:r>
          </w:p>
          <w:p w:rsidR="00022992" w:rsidRDefault="00022992" w:rsidP="0002299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dedication</w:t>
            </w:r>
          </w:p>
        </w:tc>
        <w:tc>
          <w:tcPr>
            <w:tcW w:w="3282" w:type="dxa"/>
          </w:tcPr>
          <w:p w:rsidR="00022992" w:rsidRPr="001B3278" w:rsidRDefault="00022992" w:rsidP="002A541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fundraising</w:t>
            </w:r>
          </w:p>
          <w:p w:rsidR="00022992" w:rsidRDefault="00022992" w:rsidP="0002299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reliability</w:t>
            </w:r>
          </w:p>
        </w:tc>
        <w:tc>
          <w:tcPr>
            <w:tcW w:w="2880" w:type="dxa"/>
          </w:tcPr>
          <w:p w:rsidR="00022992" w:rsidRDefault="00022992" w:rsidP="002A541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attitude</w:t>
            </w:r>
          </w:p>
        </w:tc>
      </w:tr>
    </w:tbl>
    <w:p w:rsidR="00780338" w:rsidRPr="00AA4877" w:rsidRDefault="00780338" w:rsidP="00022992">
      <w:pPr>
        <w:jc w:val="center"/>
        <w:rPr>
          <w:sz w:val="16"/>
          <w:szCs w:val="16"/>
        </w:rPr>
      </w:pPr>
      <w:r w:rsidRPr="00AA4877">
        <w:rPr>
          <w:sz w:val="16"/>
          <w:szCs w:val="16"/>
        </w:rPr>
        <w:t>Please note that nominations are presented to the judges as they are submitted and marks may be lost if the content is unclear.</w:t>
      </w:r>
    </w:p>
    <w:p w:rsidR="0017003D" w:rsidRPr="00AA4877" w:rsidRDefault="0017003D" w:rsidP="00AF103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7938"/>
      </w:tblGrid>
      <w:tr w:rsidR="00AA4877" w:rsidTr="00745F6D">
        <w:trPr>
          <w:trHeight w:val="425"/>
        </w:trPr>
        <w:tc>
          <w:tcPr>
            <w:tcW w:w="1909" w:type="dxa"/>
            <w:vAlign w:val="center"/>
          </w:tcPr>
          <w:p w:rsidR="00AA4877" w:rsidRPr="00AA4877" w:rsidRDefault="00AA4877" w:rsidP="00745F6D">
            <w:pPr>
              <w:jc w:val="center"/>
            </w:pPr>
            <w:r w:rsidRPr="00AA4877">
              <w:t>Name of Nominee</w:t>
            </w:r>
          </w:p>
        </w:tc>
        <w:tc>
          <w:tcPr>
            <w:tcW w:w="7938" w:type="dxa"/>
          </w:tcPr>
          <w:p w:rsidR="00AA4877" w:rsidRDefault="00AA4877" w:rsidP="00AA4877">
            <w:pPr>
              <w:rPr>
                <w:sz w:val="18"/>
                <w:szCs w:val="18"/>
              </w:rPr>
            </w:pPr>
          </w:p>
        </w:tc>
      </w:tr>
      <w:tr w:rsidR="00AB5938" w:rsidTr="00804A39">
        <w:trPr>
          <w:trHeight w:val="9064"/>
        </w:trPr>
        <w:tc>
          <w:tcPr>
            <w:tcW w:w="9847" w:type="dxa"/>
            <w:gridSpan w:val="2"/>
          </w:tcPr>
          <w:p w:rsidR="00AB5938" w:rsidRDefault="00AB5938" w:rsidP="00BE7060">
            <w:pPr>
              <w:rPr>
                <w:sz w:val="18"/>
                <w:szCs w:val="18"/>
              </w:rPr>
            </w:pPr>
          </w:p>
        </w:tc>
      </w:tr>
    </w:tbl>
    <w:p w:rsidR="00A2296F" w:rsidRPr="0017003D" w:rsidRDefault="00A2296F" w:rsidP="00BE776D">
      <w:pPr>
        <w:rPr>
          <w:b/>
        </w:rPr>
      </w:pPr>
    </w:p>
    <w:p w:rsidR="00A2296F" w:rsidRPr="0017003D" w:rsidRDefault="00A2296F" w:rsidP="00BE776D">
      <w:pPr>
        <w:rPr>
          <w:b/>
        </w:rPr>
      </w:pPr>
    </w:p>
    <w:p w:rsidR="00780338" w:rsidRDefault="00780338" w:rsidP="00BE776D">
      <w:pPr>
        <w:rPr>
          <w:b/>
        </w:rPr>
      </w:pPr>
      <w:r>
        <w:rPr>
          <w:b/>
        </w:rPr>
        <w:t>If photographs are attached, please</w:t>
      </w:r>
      <w:r w:rsidR="00173635">
        <w:rPr>
          <w:b/>
        </w:rPr>
        <w:t xml:space="preserve"> </w:t>
      </w:r>
      <w:r>
        <w:rPr>
          <w:b/>
        </w:rPr>
        <w:t xml:space="preserve">list them:    </w:t>
      </w:r>
    </w:p>
    <w:p w:rsidR="00780338" w:rsidRDefault="00780338" w:rsidP="00BE776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179"/>
      </w:tblGrid>
      <w:tr w:rsidR="009A65FA" w:rsidTr="009A65FA">
        <w:tc>
          <w:tcPr>
            <w:tcW w:w="1668" w:type="dxa"/>
          </w:tcPr>
          <w:p w:rsidR="009A65FA" w:rsidRDefault="009A65FA" w:rsidP="00BE776D">
            <w:pPr>
              <w:rPr>
                <w:b/>
              </w:rPr>
            </w:pPr>
          </w:p>
        </w:tc>
        <w:tc>
          <w:tcPr>
            <w:tcW w:w="8179" w:type="dxa"/>
          </w:tcPr>
          <w:p w:rsidR="009A65FA" w:rsidRDefault="009A65FA" w:rsidP="009A65FA">
            <w:pPr>
              <w:jc w:val="center"/>
              <w:rPr>
                <w:b/>
              </w:rPr>
            </w:pPr>
            <w:r>
              <w:rPr>
                <w:b/>
              </w:rPr>
              <w:t>Caption</w:t>
            </w:r>
            <w:r w:rsidR="00173635">
              <w:rPr>
                <w:b/>
              </w:rPr>
              <w:t xml:space="preserve"> or Short Description</w:t>
            </w:r>
          </w:p>
        </w:tc>
      </w:tr>
      <w:tr w:rsidR="009A65FA" w:rsidTr="009A65FA">
        <w:tc>
          <w:tcPr>
            <w:tcW w:w="1668" w:type="dxa"/>
          </w:tcPr>
          <w:p w:rsidR="009A65FA" w:rsidRDefault="009A65FA" w:rsidP="00BE776D">
            <w:pPr>
              <w:rPr>
                <w:b/>
              </w:rPr>
            </w:pPr>
            <w:r>
              <w:rPr>
                <w:b/>
              </w:rPr>
              <w:t>Photograph 1</w:t>
            </w:r>
          </w:p>
        </w:tc>
        <w:tc>
          <w:tcPr>
            <w:tcW w:w="8179" w:type="dxa"/>
          </w:tcPr>
          <w:p w:rsidR="009A65FA" w:rsidRDefault="009A65FA" w:rsidP="00BE776D">
            <w:pPr>
              <w:rPr>
                <w:b/>
              </w:rPr>
            </w:pPr>
          </w:p>
          <w:p w:rsidR="009A65FA" w:rsidRDefault="009A65FA" w:rsidP="00BE776D">
            <w:pPr>
              <w:rPr>
                <w:b/>
              </w:rPr>
            </w:pPr>
          </w:p>
        </w:tc>
      </w:tr>
      <w:tr w:rsidR="009A65FA" w:rsidTr="009A65FA">
        <w:tc>
          <w:tcPr>
            <w:tcW w:w="1668" w:type="dxa"/>
          </w:tcPr>
          <w:p w:rsidR="009A65FA" w:rsidRDefault="009A65FA" w:rsidP="00BE776D">
            <w:pPr>
              <w:rPr>
                <w:b/>
              </w:rPr>
            </w:pPr>
            <w:r>
              <w:rPr>
                <w:b/>
              </w:rPr>
              <w:t>Photograph 2</w:t>
            </w:r>
          </w:p>
        </w:tc>
        <w:tc>
          <w:tcPr>
            <w:tcW w:w="8179" w:type="dxa"/>
          </w:tcPr>
          <w:p w:rsidR="009A65FA" w:rsidRDefault="009A65FA" w:rsidP="00BE776D">
            <w:pPr>
              <w:rPr>
                <w:b/>
              </w:rPr>
            </w:pPr>
          </w:p>
          <w:p w:rsidR="009A65FA" w:rsidRDefault="009A65FA" w:rsidP="00BE776D">
            <w:pPr>
              <w:rPr>
                <w:b/>
              </w:rPr>
            </w:pPr>
          </w:p>
        </w:tc>
      </w:tr>
    </w:tbl>
    <w:p w:rsidR="000B52C6" w:rsidRDefault="000B52C6" w:rsidP="00BE776D">
      <w:pPr>
        <w:rPr>
          <w:b/>
        </w:rPr>
      </w:pPr>
    </w:p>
    <w:p w:rsidR="0031694C" w:rsidRDefault="00E70E74" w:rsidP="000830E2">
      <w:pPr>
        <w:jc w:val="center"/>
        <w:rPr>
          <w:b/>
          <w:sz w:val="18"/>
          <w:szCs w:val="18"/>
        </w:rPr>
      </w:pPr>
      <w:r>
        <w:rPr>
          <w:b/>
        </w:rPr>
        <w:t>Completed forms may be sent by</w:t>
      </w:r>
      <w:r w:rsidR="00FD18FD">
        <w:rPr>
          <w:b/>
        </w:rPr>
        <w:t xml:space="preserve"> post or</w:t>
      </w:r>
      <w:r>
        <w:rPr>
          <w:b/>
        </w:rPr>
        <w:t xml:space="preserve"> email </w:t>
      </w:r>
      <w:r w:rsidR="0031694C">
        <w:rPr>
          <w:b/>
        </w:rPr>
        <w:t>and</w:t>
      </w:r>
      <w:r w:rsidR="000830E2">
        <w:rPr>
          <w:b/>
        </w:rPr>
        <w:t xml:space="preserve"> </w:t>
      </w:r>
      <w:r>
        <w:rPr>
          <w:b/>
        </w:rPr>
        <w:t xml:space="preserve">must be received by </w:t>
      </w:r>
      <w:r w:rsidR="00E20252">
        <w:rPr>
          <w:b/>
        </w:rPr>
        <w:t xml:space="preserve">Jan Abrahams, </w:t>
      </w:r>
      <w:r>
        <w:rPr>
          <w:b/>
        </w:rPr>
        <w:t>t</w:t>
      </w:r>
      <w:r>
        <w:rPr>
          <w:b/>
          <w:sz w:val="18"/>
          <w:szCs w:val="18"/>
        </w:rPr>
        <w:t>he</w:t>
      </w:r>
    </w:p>
    <w:p w:rsidR="00E70E74" w:rsidRPr="001B3278" w:rsidRDefault="00E70E74" w:rsidP="000830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RDA Gala Award Co</w:t>
      </w:r>
      <w:r w:rsidR="001D6BA0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ordinator</w:t>
      </w:r>
      <w:r w:rsidR="00EC5664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by </w:t>
      </w:r>
      <w:r w:rsidR="00AB2311">
        <w:rPr>
          <w:b/>
          <w:sz w:val="18"/>
          <w:szCs w:val="18"/>
        </w:rPr>
        <w:t>23</w:t>
      </w:r>
      <w:r w:rsidR="00863BF3">
        <w:rPr>
          <w:b/>
          <w:sz w:val="18"/>
          <w:szCs w:val="18"/>
        </w:rPr>
        <w:t xml:space="preserve"> </w:t>
      </w:r>
      <w:r w:rsidR="00AB2311">
        <w:rPr>
          <w:b/>
          <w:sz w:val="18"/>
          <w:szCs w:val="18"/>
        </w:rPr>
        <w:t>July 2018</w:t>
      </w:r>
      <w:r>
        <w:rPr>
          <w:b/>
          <w:sz w:val="18"/>
          <w:szCs w:val="18"/>
        </w:rPr>
        <w:t xml:space="preserve"> </w:t>
      </w:r>
      <w:r w:rsidR="0031694C">
        <w:rPr>
          <w:b/>
          <w:sz w:val="18"/>
          <w:szCs w:val="18"/>
        </w:rPr>
        <w:t>at the latest.</w:t>
      </w:r>
    </w:p>
    <w:p w:rsidR="000830E2" w:rsidRPr="001B3278" w:rsidRDefault="000830E2" w:rsidP="000830E2">
      <w:pPr>
        <w:jc w:val="center"/>
        <w:rPr>
          <w:b/>
          <w:sz w:val="18"/>
          <w:szCs w:val="18"/>
        </w:rPr>
      </w:pPr>
    </w:p>
    <w:p w:rsidR="000830E2" w:rsidRPr="001B3278" w:rsidRDefault="000830E2" w:rsidP="000830E2">
      <w:pPr>
        <w:jc w:val="center"/>
        <w:rPr>
          <w:sz w:val="18"/>
          <w:szCs w:val="18"/>
        </w:rPr>
      </w:pPr>
      <w:r w:rsidRPr="001B3278">
        <w:rPr>
          <w:b/>
          <w:sz w:val="18"/>
          <w:szCs w:val="18"/>
        </w:rPr>
        <w:t>Postal address</w:t>
      </w:r>
      <w:r w:rsidRPr="001B3278">
        <w:rPr>
          <w:sz w:val="18"/>
          <w:szCs w:val="18"/>
        </w:rPr>
        <w:t>:</w:t>
      </w:r>
      <w:r w:rsidR="004B2D84">
        <w:rPr>
          <w:sz w:val="18"/>
          <w:szCs w:val="18"/>
        </w:rPr>
        <w:t xml:space="preserve"> Mrs Jan Abrahams,</w:t>
      </w:r>
      <w:r w:rsidR="00E70E74">
        <w:rPr>
          <w:sz w:val="18"/>
          <w:szCs w:val="18"/>
        </w:rPr>
        <w:t xml:space="preserve"> </w:t>
      </w:r>
      <w:r w:rsidR="00A31A70">
        <w:rPr>
          <w:sz w:val="18"/>
          <w:szCs w:val="18"/>
        </w:rPr>
        <w:t xml:space="preserve"> </w:t>
      </w:r>
      <w:r w:rsidRPr="001B3278">
        <w:rPr>
          <w:sz w:val="18"/>
          <w:szCs w:val="18"/>
        </w:rPr>
        <w:t>"Shirley Croft", 11 Shirleys, Ditchling, Sussex, BN6 8UD</w:t>
      </w:r>
    </w:p>
    <w:p w:rsidR="006C4B14" w:rsidRDefault="000830E2" w:rsidP="000830E2">
      <w:pPr>
        <w:jc w:val="center"/>
        <w:rPr>
          <w:sz w:val="18"/>
          <w:szCs w:val="18"/>
        </w:rPr>
      </w:pPr>
      <w:r w:rsidRPr="001B3278">
        <w:rPr>
          <w:b/>
          <w:sz w:val="18"/>
          <w:szCs w:val="18"/>
        </w:rPr>
        <w:t>E-mail</w:t>
      </w:r>
      <w:r w:rsidRPr="001B3278">
        <w:rPr>
          <w:sz w:val="18"/>
          <w:szCs w:val="18"/>
        </w:rPr>
        <w:t xml:space="preserve">: </w:t>
      </w:r>
      <w:hyperlink r:id="rId11" w:history="1">
        <w:r w:rsidRPr="001B3278">
          <w:rPr>
            <w:rStyle w:val="Hyperlink"/>
            <w:color w:val="auto"/>
            <w:sz w:val="18"/>
            <w:szCs w:val="18"/>
            <w:u w:val="none"/>
          </w:rPr>
          <w:t>jabrahams@rda.org.uk</w:t>
        </w:r>
      </w:hyperlink>
      <w:r w:rsidRPr="001B3278">
        <w:rPr>
          <w:sz w:val="18"/>
          <w:szCs w:val="18"/>
        </w:rPr>
        <w:t xml:space="preserve">  </w:t>
      </w:r>
      <w:r w:rsidR="003B1C0E">
        <w:rPr>
          <w:sz w:val="18"/>
          <w:szCs w:val="18"/>
        </w:rPr>
        <w:t xml:space="preserve">   </w:t>
      </w:r>
      <w:r w:rsidR="003B1C0E" w:rsidRPr="003B1C0E">
        <w:rPr>
          <w:b/>
          <w:sz w:val="18"/>
          <w:szCs w:val="18"/>
        </w:rPr>
        <w:t>Tel:</w:t>
      </w:r>
      <w:r w:rsidR="003B1C0E">
        <w:rPr>
          <w:sz w:val="18"/>
          <w:szCs w:val="18"/>
        </w:rPr>
        <w:t xml:space="preserve"> 01273 843273</w:t>
      </w:r>
      <w:r w:rsidR="008D4EC4">
        <w:rPr>
          <w:sz w:val="18"/>
          <w:szCs w:val="18"/>
        </w:rPr>
        <w:t xml:space="preserve">   </w:t>
      </w:r>
      <w:r w:rsidR="008D4EC4">
        <w:rPr>
          <w:b/>
          <w:sz w:val="18"/>
          <w:szCs w:val="18"/>
        </w:rPr>
        <w:t>RDA</w:t>
      </w:r>
      <w:r w:rsidR="00FC46E0">
        <w:rPr>
          <w:sz w:val="18"/>
          <w:szCs w:val="18"/>
        </w:rPr>
        <w:t xml:space="preserve"> </w:t>
      </w:r>
      <w:r w:rsidR="00FC46E0">
        <w:rPr>
          <w:b/>
          <w:sz w:val="18"/>
          <w:szCs w:val="18"/>
        </w:rPr>
        <w:t>Websit</w:t>
      </w:r>
      <w:r w:rsidR="00FC46E0" w:rsidRPr="00FC46E0">
        <w:rPr>
          <w:b/>
          <w:sz w:val="18"/>
          <w:szCs w:val="18"/>
        </w:rPr>
        <w:t>e</w:t>
      </w:r>
      <w:r w:rsidR="00FC46E0">
        <w:rPr>
          <w:sz w:val="18"/>
          <w:szCs w:val="18"/>
        </w:rPr>
        <w:t xml:space="preserve">: </w:t>
      </w:r>
      <w:hyperlink r:id="rId12" w:history="1">
        <w:r w:rsidR="00B84D7D" w:rsidRPr="008658E3">
          <w:rPr>
            <w:rStyle w:val="Hyperlink"/>
            <w:sz w:val="18"/>
            <w:szCs w:val="18"/>
          </w:rPr>
          <w:t>www.rda.org.uk</w:t>
        </w:r>
      </w:hyperlink>
      <w:r w:rsidR="00B84D7D">
        <w:rPr>
          <w:sz w:val="18"/>
          <w:szCs w:val="18"/>
        </w:rPr>
        <w:t xml:space="preserve"> – Gala Awards</w:t>
      </w:r>
    </w:p>
    <w:p w:rsidR="00964A67" w:rsidRDefault="00964A67" w:rsidP="00964A67">
      <w:pPr>
        <w:jc w:val="right"/>
        <w:rPr>
          <w:sz w:val="18"/>
          <w:szCs w:val="18"/>
        </w:rPr>
      </w:pPr>
    </w:p>
    <w:sectPr w:rsidR="00964A67" w:rsidSect="0000220C">
      <w:pgSz w:w="11907" w:h="16839" w:code="9"/>
      <w:pgMar w:top="851" w:right="1138" w:bottom="709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AA" w:rsidRDefault="007521AA" w:rsidP="007E798F">
      <w:r>
        <w:separator/>
      </w:r>
    </w:p>
  </w:endnote>
  <w:endnote w:type="continuationSeparator" w:id="0">
    <w:p w:rsidR="007521AA" w:rsidRDefault="007521AA" w:rsidP="007E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AA" w:rsidRDefault="007521AA" w:rsidP="007E798F">
      <w:r>
        <w:separator/>
      </w:r>
    </w:p>
  </w:footnote>
  <w:footnote w:type="continuationSeparator" w:id="0">
    <w:p w:rsidR="007521AA" w:rsidRDefault="007521AA" w:rsidP="007E7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4C50"/>
    <w:multiLevelType w:val="hybridMultilevel"/>
    <w:tmpl w:val="BDAE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25CA"/>
    <w:multiLevelType w:val="hybridMultilevel"/>
    <w:tmpl w:val="FB2A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5159A"/>
    <w:multiLevelType w:val="hybridMultilevel"/>
    <w:tmpl w:val="42DA0858"/>
    <w:lvl w:ilvl="0" w:tplc="7032C89A">
      <w:start w:val="5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F1"/>
    <w:rsid w:val="0000197E"/>
    <w:rsid w:val="00001BD4"/>
    <w:rsid w:val="0000220C"/>
    <w:rsid w:val="0000288E"/>
    <w:rsid w:val="00003765"/>
    <w:rsid w:val="000062C3"/>
    <w:rsid w:val="00006DC8"/>
    <w:rsid w:val="000077BC"/>
    <w:rsid w:val="00007C16"/>
    <w:rsid w:val="000100BA"/>
    <w:rsid w:val="0001409D"/>
    <w:rsid w:val="000140F8"/>
    <w:rsid w:val="0001608D"/>
    <w:rsid w:val="00016E4B"/>
    <w:rsid w:val="00016FE1"/>
    <w:rsid w:val="00021E51"/>
    <w:rsid w:val="000224B2"/>
    <w:rsid w:val="00022992"/>
    <w:rsid w:val="000261C5"/>
    <w:rsid w:val="0002679C"/>
    <w:rsid w:val="00032B20"/>
    <w:rsid w:val="00036413"/>
    <w:rsid w:val="000402DC"/>
    <w:rsid w:val="00040843"/>
    <w:rsid w:val="000421BF"/>
    <w:rsid w:val="00051744"/>
    <w:rsid w:val="00052011"/>
    <w:rsid w:val="000560DB"/>
    <w:rsid w:val="00056DC1"/>
    <w:rsid w:val="00056F6A"/>
    <w:rsid w:val="0005763B"/>
    <w:rsid w:val="00060EF3"/>
    <w:rsid w:val="0006108E"/>
    <w:rsid w:val="000625AC"/>
    <w:rsid w:val="0006564D"/>
    <w:rsid w:val="0006748E"/>
    <w:rsid w:val="000678F0"/>
    <w:rsid w:val="0007062D"/>
    <w:rsid w:val="00071414"/>
    <w:rsid w:val="0007203A"/>
    <w:rsid w:val="00081A6A"/>
    <w:rsid w:val="000830E2"/>
    <w:rsid w:val="000835FE"/>
    <w:rsid w:val="000853E3"/>
    <w:rsid w:val="00087DDD"/>
    <w:rsid w:val="00090DAA"/>
    <w:rsid w:val="0009288C"/>
    <w:rsid w:val="0009292C"/>
    <w:rsid w:val="00093A05"/>
    <w:rsid w:val="00095E4A"/>
    <w:rsid w:val="0009628B"/>
    <w:rsid w:val="000A35E6"/>
    <w:rsid w:val="000A69E4"/>
    <w:rsid w:val="000A6B6E"/>
    <w:rsid w:val="000B0570"/>
    <w:rsid w:val="000B0A70"/>
    <w:rsid w:val="000B3934"/>
    <w:rsid w:val="000B52C6"/>
    <w:rsid w:val="000B53CF"/>
    <w:rsid w:val="000B6606"/>
    <w:rsid w:val="000B700F"/>
    <w:rsid w:val="000B770F"/>
    <w:rsid w:val="000C09C1"/>
    <w:rsid w:val="000C1BD9"/>
    <w:rsid w:val="000C21A1"/>
    <w:rsid w:val="000C31A0"/>
    <w:rsid w:val="000C47F1"/>
    <w:rsid w:val="000C68C2"/>
    <w:rsid w:val="000D103A"/>
    <w:rsid w:val="000D2948"/>
    <w:rsid w:val="000D4DCC"/>
    <w:rsid w:val="000D5091"/>
    <w:rsid w:val="000D54EA"/>
    <w:rsid w:val="000E051F"/>
    <w:rsid w:val="000E08C9"/>
    <w:rsid w:val="000E188A"/>
    <w:rsid w:val="000E370E"/>
    <w:rsid w:val="000F1701"/>
    <w:rsid w:val="000F56CF"/>
    <w:rsid w:val="000F58CE"/>
    <w:rsid w:val="0010027C"/>
    <w:rsid w:val="0010029F"/>
    <w:rsid w:val="001100E0"/>
    <w:rsid w:val="0011144E"/>
    <w:rsid w:val="00111EB9"/>
    <w:rsid w:val="001161F9"/>
    <w:rsid w:val="00122478"/>
    <w:rsid w:val="00123584"/>
    <w:rsid w:val="00123C5A"/>
    <w:rsid w:val="00126181"/>
    <w:rsid w:val="00127745"/>
    <w:rsid w:val="001311AD"/>
    <w:rsid w:val="001413A8"/>
    <w:rsid w:val="00141F95"/>
    <w:rsid w:val="00144A78"/>
    <w:rsid w:val="001452AE"/>
    <w:rsid w:val="00146A2D"/>
    <w:rsid w:val="00160516"/>
    <w:rsid w:val="00165EFB"/>
    <w:rsid w:val="00166309"/>
    <w:rsid w:val="00166469"/>
    <w:rsid w:val="00167365"/>
    <w:rsid w:val="00167441"/>
    <w:rsid w:val="0017003D"/>
    <w:rsid w:val="001717ED"/>
    <w:rsid w:val="00171EC6"/>
    <w:rsid w:val="001724B2"/>
    <w:rsid w:val="00173635"/>
    <w:rsid w:val="00173FC4"/>
    <w:rsid w:val="00174737"/>
    <w:rsid w:val="00177825"/>
    <w:rsid w:val="00180852"/>
    <w:rsid w:val="00190A31"/>
    <w:rsid w:val="0019163E"/>
    <w:rsid w:val="001922E4"/>
    <w:rsid w:val="00193064"/>
    <w:rsid w:val="001941F4"/>
    <w:rsid w:val="001A1747"/>
    <w:rsid w:val="001A1933"/>
    <w:rsid w:val="001A6E11"/>
    <w:rsid w:val="001B3278"/>
    <w:rsid w:val="001B47E9"/>
    <w:rsid w:val="001B7486"/>
    <w:rsid w:val="001C09B1"/>
    <w:rsid w:val="001C2AB5"/>
    <w:rsid w:val="001C3D9E"/>
    <w:rsid w:val="001C434E"/>
    <w:rsid w:val="001C47F8"/>
    <w:rsid w:val="001C6DB0"/>
    <w:rsid w:val="001D07D8"/>
    <w:rsid w:val="001D2E2D"/>
    <w:rsid w:val="001D6BA0"/>
    <w:rsid w:val="001D7AB1"/>
    <w:rsid w:val="001E15F8"/>
    <w:rsid w:val="001E1F03"/>
    <w:rsid w:val="001E31FC"/>
    <w:rsid w:val="001E3977"/>
    <w:rsid w:val="001F166B"/>
    <w:rsid w:val="001F2F68"/>
    <w:rsid w:val="00201D77"/>
    <w:rsid w:val="00202A2E"/>
    <w:rsid w:val="00204EB7"/>
    <w:rsid w:val="00204F1E"/>
    <w:rsid w:val="00207CC7"/>
    <w:rsid w:val="002100F7"/>
    <w:rsid w:val="002126A9"/>
    <w:rsid w:val="00212B90"/>
    <w:rsid w:val="00215847"/>
    <w:rsid w:val="0021784F"/>
    <w:rsid w:val="00217C42"/>
    <w:rsid w:val="002223E7"/>
    <w:rsid w:val="002343F6"/>
    <w:rsid w:val="00237B5A"/>
    <w:rsid w:val="00240CF6"/>
    <w:rsid w:val="002415D6"/>
    <w:rsid w:val="00247D92"/>
    <w:rsid w:val="00252ED1"/>
    <w:rsid w:val="002576A3"/>
    <w:rsid w:val="00257DB4"/>
    <w:rsid w:val="00264D68"/>
    <w:rsid w:val="002719B8"/>
    <w:rsid w:val="00271CFF"/>
    <w:rsid w:val="00274E88"/>
    <w:rsid w:val="002767E3"/>
    <w:rsid w:val="0028527D"/>
    <w:rsid w:val="00287DC6"/>
    <w:rsid w:val="002910D6"/>
    <w:rsid w:val="00291278"/>
    <w:rsid w:val="00291764"/>
    <w:rsid w:val="00294482"/>
    <w:rsid w:val="00294967"/>
    <w:rsid w:val="002A03A3"/>
    <w:rsid w:val="002A3361"/>
    <w:rsid w:val="002A606E"/>
    <w:rsid w:val="002B15D7"/>
    <w:rsid w:val="002C3A59"/>
    <w:rsid w:val="002C72D1"/>
    <w:rsid w:val="002D02E1"/>
    <w:rsid w:val="002D1267"/>
    <w:rsid w:val="002D4107"/>
    <w:rsid w:val="002D558E"/>
    <w:rsid w:val="002E0434"/>
    <w:rsid w:val="002E44D2"/>
    <w:rsid w:val="002F3259"/>
    <w:rsid w:val="002F672C"/>
    <w:rsid w:val="002F7B43"/>
    <w:rsid w:val="0030163C"/>
    <w:rsid w:val="00302CEC"/>
    <w:rsid w:val="003038F0"/>
    <w:rsid w:val="00303F0E"/>
    <w:rsid w:val="00304208"/>
    <w:rsid w:val="00312DBA"/>
    <w:rsid w:val="0031456B"/>
    <w:rsid w:val="0031559D"/>
    <w:rsid w:val="00316431"/>
    <w:rsid w:val="003165EF"/>
    <w:rsid w:val="0031694C"/>
    <w:rsid w:val="00322FC4"/>
    <w:rsid w:val="003238EB"/>
    <w:rsid w:val="00325C7F"/>
    <w:rsid w:val="00326103"/>
    <w:rsid w:val="003304B7"/>
    <w:rsid w:val="00330AD9"/>
    <w:rsid w:val="0033311C"/>
    <w:rsid w:val="003347E7"/>
    <w:rsid w:val="00346351"/>
    <w:rsid w:val="0034762F"/>
    <w:rsid w:val="0035642D"/>
    <w:rsid w:val="00362B1B"/>
    <w:rsid w:val="00364787"/>
    <w:rsid w:val="00365EFB"/>
    <w:rsid w:val="0037077A"/>
    <w:rsid w:val="0037204E"/>
    <w:rsid w:val="003759DD"/>
    <w:rsid w:val="003767A8"/>
    <w:rsid w:val="00377C2C"/>
    <w:rsid w:val="00381130"/>
    <w:rsid w:val="003822D1"/>
    <w:rsid w:val="00384CB9"/>
    <w:rsid w:val="00386EAE"/>
    <w:rsid w:val="00390A17"/>
    <w:rsid w:val="0039308F"/>
    <w:rsid w:val="00393433"/>
    <w:rsid w:val="003964DB"/>
    <w:rsid w:val="00396518"/>
    <w:rsid w:val="003966F7"/>
    <w:rsid w:val="003A2281"/>
    <w:rsid w:val="003A2357"/>
    <w:rsid w:val="003A2C46"/>
    <w:rsid w:val="003A367F"/>
    <w:rsid w:val="003A3BA7"/>
    <w:rsid w:val="003B0C33"/>
    <w:rsid w:val="003B157C"/>
    <w:rsid w:val="003B1C0E"/>
    <w:rsid w:val="003B26F8"/>
    <w:rsid w:val="003B6A81"/>
    <w:rsid w:val="003B6F69"/>
    <w:rsid w:val="003C2790"/>
    <w:rsid w:val="003C33A0"/>
    <w:rsid w:val="003C417C"/>
    <w:rsid w:val="003C5840"/>
    <w:rsid w:val="003D0254"/>
    <w:rsid w:val="003D0979"/>
    <w:rsid w:val="003D0A02"/>
    <w:rsid w:val="003D3403"/>
    <w:rsid w:val="003D36A3"/>
    <w:rsid w:val="003D50A3"/>
    <w:rsid w:val="003D6705"/>
    <w:rsid w:val="003D69AB"/>
    <w:rsid w:val="003D7D1A"/>
    <w:rsid w:val="003E09C0"/>
    <w:rsid w:val="003E1DE9"/>
    <w:rsid w:val="003E269D"/>
    <w:rsid w:val="003E4697"/>
    <w:rsid w:val="003E7A47"/>
    <w:rsid w:val="003F25C3"/>
    <w:rsid w:val="003F3FBD"/>
    <w:rsid w:val="003F62EA"/>
    <w:rsid w:val="004019E5"/>
    <w:rsid w:val="0040351C"/>
    <w:rsid w:val="00403689"/>
    <w:rsid w:val="00407621"/>
    <w:rsid w:val="004162B3"/>
    <w:rsid w:val="00416A5F"/>
    <w:rsid w:val="00420D6A"/>
    <w:rsid w:val="00421CE0"/>
    <w:rsid w:val="00425C4A"/>
    <w:rsid w:val="0043058E"/>
    <w:rsid w:val="0043396A"/>
    <w:rsid w:val="00434FD9"/>
    <w:rsid w:val="00435505"/>
    <w:rsid w:val="004355B2"/>
    <w:rsid w:val="00436909"/>
    <w:rsid w:val="00440299"/>
    <w:rsid w:val="00446569"/>
    <w:rsid w:val="0044755E"/>
    <w:rsid w:val="00450DDD"/>
    <w:rsid w:val="00451E87"/>
    <w:rsid w:val="004570A2"/>
    <w:rsid w:val="00461982"/>
    <w:rsid w:val="00463A8A"/>
    <w:rsid w:val="00466BD4"/>
    <w:rsid w:val="004706D4"/>
    <w:rsid w:val="00471582"/>
    <w:rsid w:val="00471B88"/>
    <w:rsid w:val="00472D97"/>
    <w:rsid w:val="00473804"/>
    <w:rsid w:val="004741B8"/>
    <w:rsid w:val="0047662F"/>
    <w:rsid w:val="004852C8"/>
    <w:rsid w:val="00485780"/>
    <w:rsid w:val="0049113C"/>
    <w:rsid w:val="0049178A"/>
    <w:rsid w:val="004919D3"/>
    <w:rsid w:val="004924CE"/>
    <w:rsid w:val="004924E7"/>
    <w:rsid w:val="00492AF3"/>
    <w:rsid w:val="00493B5A"/>
    <w:rsid w:val="0049469E"/>
    <w:rsid w:val="00494C9A"/>
    <w:rsid w:val="00496DC1"/>
    <w:rsid w:val="004A1572"/>
    <w:rsid w:val="004A2DCC"/>
    <w:rsid w:val="004A5C1F"/>
    <w:rsid w:val="004A687C"/>
    <w:rsid w:val="004B246C"/>
    <w:rsid w:val="004B2D84"/>
    <w:rsid w:val="004B395B"/>
    <w:rsid w:val="004B4681"/>
    <w:rsid w:val="004B475F"/>
    <w:rsid w:val="004B7729"/>
    <w:rsid w:val="004C4B53"/>
    <w:rsid w:val="004C54F1"/>
    <w:rsid w:val="004C5FAC"/>
    <w:rsid w:val="004C60F0"/>
    <w:rsid w:val="004C60F4"/>
    <w:rsid w:val="004C6913"/>
    <w:rsid w:val="004C748B"/>
    <w:rsid w:val="004C7F8B"/>
    <w:rsid w:val="004D0128"/>
    <w:rsid w:val="004D18BD"/>
    <w:rsid w:val="004D4CAE"/>
    <w:rsid w:val="004D604B"/>
    <w:rsid w:val="004E2C64"/>
    <w:rsid w:val="004E2D68"/>
    <w:rsid w:val="004E357B"/>
    <w:rsid w:val="004E44CA"/>
    <w:rsid w:val="004F0301"/>
    <w:rsid w:val="004F51E0"/>
    <w:rsid w:val="004F55AD"/>
    <w:rsid w:val="0050403A"/>
    <w:rsid w:val="005052A9"/>
    <w:rsid w:val="00505D38"/>
    <w:rsid w:val="00506076"/>
    <w:rsid w:val="00506650"/>
    <w:rsid w:val="00506F04"/>
    <w:rsid w:val="00507B40"/>
    <w:rsid w:val="00511827"/>
    <w:rsid w:val="005148AA"/>
    <w:rsid w:val="00514B80"/>
    <w:rsid w:val="005225DF"/>
    <w:rsid w:val="0052278A"/>
    <w:rsid w:val="005250C1"/>
    <w:rsid w:val="005258DD"/>
    <w:rsid w:val="00526E59"/>
    <w:rsid w:val="005276FD"/>
    <w:rsid w:val="00530687"/>
    <w:rsid w:val="005311EB"/>
    <w:rsid w:val="005318BA"/>
    <w:rsid w:val="00533689"/>
    <w:rsid w:val="00534540"/>
    <w:rsid w:val="00534B1A"/>
    <w:rsid w:val="00543031"/>
    <w:rsid w:val="0054425D"/>
    <w:rsid w:val="00544C5E"/>
    <w:rsid w:val="005471B9"/>
    <w:rsid w:val="0055004B"/>
    <w:rsid w:val="0055441D"/>
    <w:rsid w:val="00554B04"/>
    <w:rsid w:val="0055596F"/>
    <w:rsid w:val="0055659B"/>
    <w:rsid w:val="00557275"/>
    <w:rsid w:val="00560099"/>
    <w:rsid w:val="0056274D"/>
    <w:rsid w:val="0056613D"/>
    <w:rsid w:val="00571780"/>
    <w:rsid w:val="0057262C"/>
    <w:rsid w:val="00576513"/>
    <w:rsid w:val="00576DC1"/>
    <w:rsid w:val="00576ECA"/>
    <w:rsid w:val="005819B8"/>
    <w:rsid w:val="00587F4F"/>
    <w:rsid w:val="00591FFC"/>
    <w:rsid w:val="00593227"/>
    <w:rsid w:val="00593A0B"/>
    <w:rsid w:val="00593AC2"/>
    <w:rsid w:val="00593D65"/>
    <w:rsid w:val="00594666"/>
    <w:rsid w:val="00596164"/>
    <w:rsid w:val="00596B6E"/>
    <w:rsid w:val="005972D5"/>
    <w:rsid w:val="005A0B55"/>
    <w:rsid w:val="005A42C0"/>
    <w:rsid w:val="005A47D1"/>
    <w:rsid w:val="005A7632"/>
    <w:rsid w:val="005B0AF0"/>
    <w:rsid w:val="005B4E80"/>
    <w:rsid w:val="005C00B8"/>
    <w:rsid w:val="005C08D7"/>
    <w:rsid w:val="005C0B6D"/>
    <w:rsid w:val="005C1383"/>
    <w:rsid w:val="005C1908"/>
    <w:rsid w:val="005C668D"/>
    <w:rsid w:val="005C741D"/>
    <w:rsid w:val="005D03F3"/>
    <w:rsid w:val="005D1954"/>
    <w:rsid w:val="005D1D85"/>
    <w:rsid w:val="005D2D63"/>
    <w:rsid w:val="005D71DC"/>
    <w:rsid w:val="005E55CA"/>
    <w:rsid w:val="005E6827"/>
    <w:rsid w:val="005E7069"/>
    <w:rsid w:val="005F2554"/>
    <w:rsid w:val="005F3E1A"/>
    <w:rsid w:val="005F7945"/>
    <w:rsid w:val="006002C4"/>
    <w:rsid w:val="00603CBD"/>
    <w:rsid w:val="00604A65"/>
    <w:rsid w:val="00604B94"/>
    <w:rsid w:val="00604DB7"/>
    <w:rsid w:val="00604E2B"/>
    <w:rsid w:val="00605090"/>
    <w:rsid w:val="006079E3"/>
    <w:rsid w:val="00612CB9"/>
    <w:rsid w:val="00614B9D"/>
    <w:rsid w:val="00617C0F"/>
    <w:rsid w:val="00617ED6"/>
    <w:rsid w:val="006215DE"/>
    <w:rsid w:val="00623D84"/>
    <w:rsid w:val="006256BA"/>
    <w:rsid w:val="00626CEE"/>
    <w:rsid w:val="00627A50"/>
    <w:rsid w:val="006304C5"/>
    <w:rsid w:val="00630B24"/>
    <w:rsid w:val="00632D3E"/>
    <w:rsid w:val="00634005"/>
    <w:rsid w:val="006367C4"/>
    <w:rsid w:val="00645F08"/>
    <w:rsid w:val="0064605D"/>
    <w:rsid w:val="00647F2D"/>
    <w:rsid w:val="006509AA"/>
    <w:rsid w:val="00651922"/>
    <w:rsid w:val="00651A45"/>
    <w:rsid w:val="00657860"/>
    <w:rsid w:val="006624B6"/>
    <w:rsid w:val="00665EBB"/>
    <w:rsid w:val="00670C57"/>
    <w:rsid w:val="00673E50"/>
    <w:rsid w:val="00675230"/>
    <w:rsid w:val="00677189"/>
    <w:rsid w:val="006912A6"/>
    <w:rsid w:val="00691B9F"/>
    <w:rsid w:val="00693E93"/>
    <w:rsid w:val="00694788"/>
    <w:rsid w:val="00697974"/>
    <w:rsid w:val="006A2908"/>
    <w:rsid w:val="006A294D"/>
    <w:rsid w:val="006A56F8"/>
    <w:rsid w:val="006B2309"/>
    <w:rsid w:val="006B3328"/>
    <w:rsid w:val="006B402A"/>
    <w:rsid w:val="006B4AA0"/>
    <w:rsid w:val="006B6401"/>
    <w:rsid w:val="006B649B"/>
    <w:rsid w:val="006C0A65"/>
    <w:rsid w:val="006C0C0B"/>
    <w:rsid w:val="006C4B14"/>
    <w:rsid w:val="006C57B7"/>
    <w:rsid w:val="006C706C"/>
    <w:rsid w:val="006D513A"/>
    <w:rsid w:val="006D5886"/>
    <w:rsid w:val="006D6F62"/>
    <w:rsid w:val="006E054F"/>
    <w:rsid w:val="006E0A2C"/>
    <w:rsid w:val="006E167B"/>
    <w:rsid w:val="006F7E5E"/>
    <w:rsid w:val="007117E8"/>
    <w:rsid w:val="007162D8"/>
    <w:rsid w:val="00716B1D"/>
    <w:rsid w:val="00722609"/>
    <w:rsid w:val="0072282F"/>
    <w:rsid w:val="007232CC"/>
    <w:rsid w:val="00723FCD"/>
    <w:rsid w:val="0072467E"/>
    <w:rsid w:val="007246E9"/>
    <w:rsid w:val="00724896"/>
    <w:rsid w:val="00726AC4"/>
    <w:rsid w:val="00727A92"/>
    <w:rsid w:val="00730E4C"/>
    <w:rsid w:val="007315EE"/>
    <w:rsid w:val="0073326B"/>
    <w:rsid w:val="00734E82"/>
    <w:rsid w:val="00741D18"/>
    <w:rsid w:val="00745F6D"/>
    <w:rsid w:val="00746E85"/>
    <w:rsid w:val="007521AA"/>
    <w:rsid w:val="00752210"/>
    <w:rsid w:val="00754948"/>
    <w:rsid w:val="00754B1C"/>
    <w:rsid w:val="00757C59"/>
    <w:rsid w:val="007607B9"/>
    <w:rsid w:val="00761933"/>
    <w:rsid w:val="00763FA2"/>
    <w:rsid w:val="00765E24"/>
    <w:rsid w:val="00770935"/>
    <w:rsid w:val="0077179B"/>
    <w:rsid w:val="00772376"/>
    <w:rsid w:val="00772A1D"/>
    <w:rsid w:val="00774D6C"/>
    <w:rsid w:val="00775B79"/>
    <w:rsid w:val="00780338"/>
    <w:rsid w:val="00781C2D"/>
    <w:rsid w:val="00785F3A"/>
    <w:rsid w:val="00786935"/>
    <w:rsid w:val="0079044F"/>
    <w:rsid w:val="00790871"/>
    <w:rsid w:val="007915A5"/>
    <w:rsid w:val="007917CC"/>
    <w:rsid w:val="00792F54"/>
    <w:rsid w:val="0079735F"/>
    <w:rsid w:val="00797F03"/>
    <w:rsid w:val="007A136E"/>
    <w:rsid w:val="007A18D9"/>
    <w:rsid w:val="007A602D"/>
    <w:rsid w:val="007B4164"/>
    <w:rsid w:val="007B469B"/>
    <w:rsid w:val="007B79B4"/>
    <w:rsid w:val="007B7EFB"/>
    <w:rsid w:val="007C1706"/>
    <w:rsid w:val="007C3809"/>
    <w:rsid w:val="007C7600"/>
    <w:rsid w:val="007D3388"/>
    <w:rsid w:val="007D7F5F"/>
    <w:rsid w:val="007E2E54"/>
    <w:rsid w:val="007E5978"/>
    <w:rsid w:val="007E625E"/>
    <w:rsid w:val="007E798F"/>
    <w:rsid w:val="007F7279"/>
    <w:rsid w:val="007F77CE"/>
    <w:rsid w:val="007F7DC6"/>
    <w:rsid w:val="00800171"/>
    <w:rsid w:val="00804A39"/>
    <w:rsid w:val="008051BF"/>
    <w:rsid w:val="008123FE"/>
    <w:rsid w:val="0081295C"/>
    <w:rsid w:val="0081322B"/>
    <w:rsid w:val="00813F3D"/>
    <w:rsid w:val="008156BD"/>
    <w:rsid w:val="00815728"/>
    <w:rsid w:val="00815C21"/>
    <w:rsid w:val="008174B7"/>
    <w:rsid w:val="00820304"/>
    <w:rsid w:val="00826591"/>
    <w:rsid w:val="008307C9"/>
    <w:rsid w:val="00831917"/>
    <w:rsid w:val="008343C0"/>
    <w:rsid w:val="008365AA"/>
    <w:rsid w:val="008375EA"/>
    <w:rsid w:val="0084129E"/>
    <w:rsid w:val="008501D0"/>
    <w:rsid w:val="00852ECF"/>
    <w:rsid w:val="00855197"/>
    <w:rsid w:val="00857A61"/>
    <w:rsid w:val="00857BAF"/>
    <w:rsid w:val="00857C7F"/>
    <w:rsid w:val="008631CF"/>
    <w:rsid w:val="00863543"/>
    <w:rsid w:val="00863BF3"/>
    <w:rsid w:val="00864FC5"/>
    <w:rsid w:val="00865FBE"/>
    <w:rsid w:val="00866FCA"/>
    <w:rsid w:val="00867E48"/>
    <w:rsid w:val="008702D3"/>
    <w:rsid w:val="00873D6C"/>
    <w:rsid w:val="00874C66"/>
    <w:rsid w:val="00876056"/>
    <w:rsid w:val="0087683E"/>
    <w:rsid w:val="008801E4"/>
    <w:rsid w:val="008805E3"/>
    <w:rsid w:val="0088433D"/>
    <w:rsid w:val="00884840"/>
    <w:rsid w:val="008848FC"/>
    <w:rsid w:val="008876D0"/>
    <w:rsid w:val="0088772E"/>
    <w:rsid w:val="008913B2"/>
    <w:rsid w:val="00891875"/>
    <w:rsid w:val="00893923"/>
    <w:rsid w:val="00894C57"/>
    <w:rsid w:val="00896948"/>
    <w:rsid w:val="008B0015"/>
    <w:rsid w:val="008B0017"/>
    <w:rsid w:val="008B16DA"/>
    <w:rsid w:val="008B434F"/>
    <w:rsid w:val="008B47DE"/>
    <w:rsid w:val="008B645D"/>
    <w:rsid w:val="008B6C9D"/>
    <w:rsid w:val="008C043A"/>
    <w:rsid w:val="008C2DDA"/>
    <w:rsid w:val="008C5F71"/>
    <w:rsid w:val="008C7251"/>
    <w:rsid w:val="008C7AB2"/>
    <w:rsid w:val="008D2165"/>
    <w:rsid w:val="008D4AE4"/>
    <w:rsid w:val="008D4EC4"/>
    <w:rsid w:val="008D6430"/>
    <w:rsid w:val="008D6CD8"/>
    <w:rsid w:val="008D7957"/>
    <w:rsid w:val="008E0B23"/>
    <w:rsid w:val="008E2F33"/>
    <w:rsid w:val="008E50BF"/>
    <w:rsid w:val="008F5DCC"/>
    <w:rsid w:val="008F6A56"/>
    <w:rsid w:val="009001FD"/>
    <w:rsid w:val="00901D27"/>
    <w:rsid w:val="00910440"/>
    <w:rsid w:val="00911CAF"/>
    <w:rsid w:val="009125FB"/>
    <w:rsid w:val="00916A39"/>
    <w:rsid w:val="00917A6A"/>
    <w:rsid w:val="00917AE9"/>
    <w:rsid w:val="00917E06"/>
    <w:rsid w:val="00917F4F"/>
    <w:rsid w:val="00923EF7"/>
    <w:rsid w:val="0092405E"/>
    <w:rsid w:val="00924ED5"/>
    <w:rsid w:val="00926A6D"/>
    <w:rsid w:val="00926F51"/>
    <w:rsid w:val="009310C6"/>
    <w:rsid w:val="009312B5"/>
    <w:rsid w:val="00933CA2"/>
    <w:rsid w:val="00935041"/>
    <w:rsid w:val="00936C1F"/>
    <w:rsid w:val="00941217"/>
    <w:rsid w:val="00944403"/>
    <w:rsid w:val="009451CA"/>
    <w:rsid w:val="00946220"/>
    <w:rsid w:val="00946F05"/>
    <w:rsid w:val="009521CB"/>
    <w:rsid w:val="0095594B"/>
    <w:rsid w:val="00957999"/>
    <w:rsid w:val="00964A67"/>
    <w:rsid w:val="00973E9C"/>
    <w:rsid w:val="00975987"/>
    <w:rsid w:val="00976F62"/>
    <w:rsid w:val="00980B43"/>
    <w:rsid w:val="00981522"/>
    <w:rsid w:val="009831C3"/>
    <w:rsid w:val="00983D40"/>
    <w:rsid w:val="0099400E"/>
    <w:rsid w:val="00994992"/>
    <w:rsid w:val="00995A5A"/>
    <w:rsid w:val="00997044"/>
    <w:rsid w:val="00997C4D"/>
    <w:rsid w:val="009A0D22"/>
    <w:rsid w:val="009A42C7"/>
    <w:rsid w:val="009A52B6"/>
    <w:rsid w:val="009A65FA"/>
    <w:rsid w:val="009A6DD4"/>
    <w:rsid w:val="009B1272"/>
    <w:rsid w:val="009B3D5F"/>
    <w:rsid w:val="009B5504"/>
    <w:rsid w:val="009C21E6"/>
    <w:rsid w:val="009C656C"/>
    <w:rsid w:val="009C6A03"/>
    <w:rsid w:val="009D2AE1"/>
    <w:rsid w:val="009D2F19"/>
    <w:rsid w:val="009E661F"/>
    <w:rsid w:val="009F2941"/>
    <w:rsid w:val="009F29CE"/>
    <w:rsid w:val="009F436D"/>
    <w:rsid w:val="009F7F5D"/>
    <w:rsid w:val="00A002F6"/>
    <w:rsid w:val="00A03B2C"/>
    <w:rsid w:val="00A0592E"/>
    <w:rsid w:val="00A0594E"/>
    <w:rsid w:val="00A079A9"/>
    <w:rsid w:val="00A11878"/>
    <w:rsid w:val="00A12747"/>
    <w:rsid w:val="00A17FB8"/>
    <w:rsid w:val="00A17FBB"/>
    <w:rsid w:val="00A2296F"/>
    <w:rsid w:val="00A25800"/>
    <w:rsid w:val="00A267A2"/>
    <w:rsid w:val="00A31A70"/>
    <w:rsid w:val="00A45A72"/>
    <w:rsid w:val="00A47AB8"/>
    <w:rsid w:val="00A50A38"/>
    <w:rsid w:val="00A50DDF"/>
    <w:rsid w:val="00A50E23"/>
    <w:rsid w:val="00A51182"/>
    <w:rsid w:val="00A5145C"/>
    <w:rsid w:val="00A540CE"/>
    <w:rsid w:val="00A56677"/>
    <w:rsid w:val="00A6657B"/>
    <w:rsid w:val="00A739C9"/>
    <w:rsid w:val="00A7439A"/>
    <w:rsid w:val="00A77919"/>
    <w:rsid w:val="00A848EB"/>
    <w:rsid w:val="00A8607A"/>
    <w:rsid w:val="00A86F09"/>
    <w:rsid w:val="00A874FE"/>
    <w:rsid w:val="00A9087E"/>
    <w:rsid w:val="00A916AC"/>
    <w:rsid w:val="00A9234C"/>
    <w:rsid w:val="00A934AB"/>
    <w:rsid w:val="00AA4877"/>
    <w:rsid w:val="00AB2311"/>
    <w:rsid w:val="00AB2D64"/>
    <w:rsid w:val="00AB3E61"/>
    <w:rsid w:val="00AB4390"/>
    <w:rsid w:val="00AB4A7C"/>
    <w:rsid w:val="00AB5938"/>
    <w:rsid w:val="00AC0802"/>
    <w:rsid w:val="00AC0E8C"/>
    <w:rsid w:val="00AC2B98"/>
    <w:rsid w:val="00AC376D"/>
    <w:rsid w:val="00AC38D6"/>
    <w:rsid w:val="00AD409A"/>
    <w:rsid w:val="00AD4723"/>
    <w:rsid w:val="00AD7B45"/>
    <w:rsid w:val="00AE041B"/>
    <w:rsid w:val="00AE2892"/>
    <w:rsid w:val="00AE3B7E"/>
    <w:rsid w:val="00AE6613"/>
    <w:rsid w:val="00AF103B"/>
    <w:rsid w:val="00AF1B83"/>
    <w:rsid w:val="00AF295E"/>
    <w:rsid w:val="00AF3611"/>
    <w:rsid w:val="00AF6371"/>
    <w:rsid w:val="00AF6C1B"/>
    <w:rsid w:val="00AF7275"/>
    <w:rsid w:val="00B00A03"/>
    <w:rsid w:val="00B03519"/>
    <w:rsid w:val="00B07751"/>
    <w:rsid w:val="00B07EA2"/>
    <w:rsid w:val="00B12FE4"/>
    <w:rsid w:val="00B1399E"/>
    <w:rsid w:val="00B15293"/>
    <w:rsid w:val="00B25B17"/>
    <w:rsid w:val="00B32636"/>
    <w:rsid w:val="00B33809"/>
    <w:rsid w:val="00B3455B"/>
    <w:rsid w:val="00B4123D"/>
    <w:rsid w:val="00B41894"/>
    <w:rsid w:val="00B43D09"/>
    <w:rsid w:val="00B44461"/>
    <w:rsid w:val="00B501E1"/>
    <w:rsid w:val="00B522C8"/>
    <w:rsid w:val="00B5397F"/>
    <w:rsid w:val="00B5475C"/>
    <w:rsid w:val="00B5631B"/>
    <w:rsid w:val="00B57702"/>
    <w:rsid w:val="00B60170"/>
    <w:rsid w:val="00B61EB8"/>
    <w:rsid w:val="00B63932"/>
    <w:rsid w:val="00B65679"/>
    <w:rsid w:val="00B67A11"/>
    <w:rsid w:val="00B70589"/>
    <w:rsid w:val="00B711B5"/>
    <w:rsid w:val="00B72269"/>
    <w:rsid w:val="00B80D4C"/>
    <w:rsid w:val="00B81888"/>
    <w:rsid w:val="00B81F97"/>
    <w:rsid w:val="00B84D7D"/>
    <w:rsid w:val="00B84EEB"/>
    <w:rsid w:val="00B858C7"/>
    <w:rsid w:val="00B905DA"/>
    <w:rsid w:val="00B915FB"/>
    <w:rsid w:val="00B91AC0"/>
    <w:rsid w:val="00B92E53"/>
    <w:rsid w:val="00B93D98"/>
    <w:rsid w:val="00B94B72"/>
    <w:rsid w:val="00B9517E"/>
    <w:rsid w:val="00BA02C9"/>
    <w:rsid w:val="00BA111A"/>
    <w:rsid w:val="00BA2DA0"/>
    <w:rsid w:val="00BA3186"/>
    <w:rsid w:val="00BB05BC"/>
    <w:rsid w:val="00BB0F41"/>
    <w:rsid w:val="00BB12AB"/>
    <w:rsid w:val="00BB35F6"/>
    <w:rsid w:val="00BB7F60"/>
    <w:rsid w:val="00BC00E0"/>
    <w:rsid w:val="00BC016D"/>
    <w:rsid w:val="00BC75C3"/>
    <w:rsid w:val="00BC7866"/>
    <w:rsid w:val="00BD047C"/>
    <w:rsid w:val="00BD1C3E"/>
    <w:rsid w:val="00BE458C"/>
    <w:rsid w:val="00BE61BF"/>
    <w:rsid w:val="00BE7060"/>
    <w:rsid w:val="00BE776D"/>
    <w:rsid w:val="00BF2960"/>
    <w:rsid w:val="00BF7C7C"/>
    <w:rsid w:val="00C045A9"/>
    <w:rsid w:val="00C05A29"/>
    <w:rsid w:val="00C05A77"/>
    <w:rsid w:val="00C1014B"/>
    <w:rsid w:val="00C11B8D"/>
    <w:rsid w:val="00C11CAC"/>
    <w:rsid w:val="00C207B0"/>
    <w:rsid w:val="00C22A23"/>
    <w:rsid w:val="00C237E3"/>
    <w:rsid w:val="00C2417E"/>
    <w:rsid w:val="00C249AA"/>
    <w:rsid w:val="00C25A2E"/>
    <w:rsid w:val="00C30DA9"/>
    <w:rsid w:val="00C31E17"/>
    <w:rsid w:val="00C32728"/>
    <w:rsid w:val="00C35552"/>
    <w:rsid w:val="00C369E5"/>
    <w:rsid w:val="00C43E42"/>
    <w:rsid w:val="00C44CA5"/>
    <w:rsid w:val="00C46050"/>
    <w:rsid w:val="00C46919"/>
    <w:rsid w:val="00C46BB7"/>
    <w:rsid w:val="00C47992"/>
    <w:rsid w:val="00C520D9"/>
    <w:rsid w:val="00C52346"/>
    <w:rsid w:val="00C531BB"/>
    <w:rsid w:val="00C53A69"/>
    <w:rsid w:val="00C60165"/>
    <w:rsid w:val="00C733FD"/>
    <w:rsid w:val="00C74506"/>
    <w:rsid w:val="00C746C5"/>
    <w:rsid w:val="00C76BB9"/>
    <w:rsid w:val="00C77A8D"/>
    <w:rsid w:val="00C8189D"/>
    <w:rsid w:val="00C818D1"/>
    <w:rsid w:val="00C86302"/>
    <w:rsid w:val="00C90759"/>
    <w:rsid w:val="00C91A67"/>
    <w:rsid w:val="00C94318"/>
    <w:rsid w:val="00C95602"/>
    <w:rsid w:val="00C960D7"/>
    <w:rsid w:val="00C96BFC"/>
    <w:rsid w:val="00CA6277"/>
    <w:rsid w:val="00CA6693"/>
    <w:rsid w:val="00CB1497"/>
    <w:rsid w:val="00CB2D22"/>
    <w:rsid w:val="00CC0420"/>
    <w:rsid w:val="00CC0AB3"/>
    <w:rsid w:val="00CC1995"/>
    <w:rsid w:val="00CC27FF"/>
    <w:rsid w:val="00CD0BC8"/>
    <w:rsid w:val="00CD25F5"/>
    <w:rsid w:val="00CD2B04"/>
    <w:rsid w:val="00CD46CC"/>
    <w:rsid w:val="00CD5301"/>
    <w:rsid w:val="00CD5E72"/>
    <w:rsid w:val="00CD6DC0"/>
    <w:rsid w:val="00CD7317"/>
    <w:rsid w:val="00CE49DE"/>
    <w:rsid w:val="00CE6374"/>
    <w:rsid w:val="00CE68DB"/>
    <w:rsid w:val="00CF1853"/>
    <w:rsid w:val="00CF1892"/>
    <w:rsid w:val="00CF23E9"/>
    <w:rsid w:val="00CF2D7B"/>
    <w:rsid w:val="00CF53E8"/>
    <w:rsid w:val="00D0118E"/>
    <w:rsid w:val="00D01A3D"/>
    <w:rsid w:val="00D01D07"/>
    <w:rsid w:val="00D03030"/>
    <w:rsid w:val="00D0479A"/>
    <w:rsid w:val="00D11381"/>
    <w:rsid w:val="00D1773D"/>
    <w:rsid w:val="00D20A2D"/>
    <w:rsid w:val="00D21E34"/>
    <w:rsid w:val="00D23DA8"/>
    <w:rsid w:val="00D246DD"/>
    <w:rsid w:val="00D306E0"/>
    <w:rsid w:val="00D328F0"/>
    <w:rsid w:val="00D354DD"/>
    <w:rsid w:val="00D36203"/>
    <w:rsid w:val="00D3793A"/>
    <w:rsid w:val="00D41B28"/>
    <w:rsid w:val="00D44F6B"/>
    <w:rsid w:val="00D451F1"/>
    <w:rsid w:val="00D52ABA"/>
    <w:rsid w:val="00D60C32"/>
    <w:rsid w:val="00D66C7C"/>
    <w:rsid w:val="00D75EE7"/>
    <w:rsid w:val="00D7633D"/>
    <w:rsid w:val="00D81706"/>
    <w:rsid w:val="00D849CE"/>
    <w:rsid w:val="00D86A93"/>
    <w:rsid w:val="00D87190"/>
    <w:rsid w:val="00D8787D"/>
    <w:rsid w:val="00D904F3"/>
    <w:rsid w:val="00D94F0A"/>
    <w:rsid w:val="00DA2141"/>
    <w:rsid w:val="00DA77BA"/>
    <w:rsid w:val="00DB28DD"/>
    <w:rsid w:val="00DB6014"/>
    <w:rsid w:val="00DB64A3"/>
    <w:rsid w:val="00DC1F43"/>
    <w:rsid w:val="00DC206D"/>
    <w:rsid w:val="00DC232B"/>
    <w:rsid w:val="00DC3D46"/>
    <w:rsid w:val="00DC4937"/>
    <w:rsid w:val="00DC6274"/>
    <w:rsid w:val="00DD2703"/>
    <w:rsid w:val="00DD3420"/>
    <w:rsid w:val="00DE3735"/>
    <w:rsid w:val="00DE667F"/>
    <w:rsid w:val="00DE76FD"/>
    <w:rsid w:val="00DF0B34"/>
    <w:rsid w:val="00DF0D13"/>
    <w:rsid w:val="00DF1A21"/>
    <w:rsid w:val="00DF25C3"/>
    <w:rsid w:val="00DF2F2D"/>
    <w:rsid w:val="00E0108F"/>
    <w:rsid w:val="00E020C4"/>
    <w:rsid w:val="00E02E6A"/>
    <w:rsid w:val="00E0446E"/>
    <w:rsid w:val="00E10E8E"/>
    <w:rsid w:val="00E11712"/>
    <w:rsid w:val="00E14A1F"/>
    <w:rsid w:val="00E15CFC"/>
    <w:rsid w:val="00E16032"/>
    <w:rsid w:val="00E20252"/>
    <w:rsid w:val="00E208A2"/>
    <w:rsid w:val="00E22CB2"/>
    <w:rsid w:val="00E23515"/>
    <w:rsid w:val="00E241FC"/>
    <w:rsid w:val="00E2540B"/>
    <w:rsid w:val="00E27A26"/>
    <w:rsid w:val="00E27A2C"/>
    <w:rsid w:val="00E30B01"/>
    <w:rsid w:val="00E30F7A"/>
    <w:rsid w:val="00E326DC"/>
    <w:rsid w:val="00E33A1D"/>
    <w:rsid w:val="00E34415"/>
    <w:rsid w:val="00E35B99"/>
    <w:rsid w:val="00E36510"/>
    <w:rsid w:val="00E444C2"/>
    <w:rsid w:val="00E45B4F"/>
    <w:rsid w:val="00E46232"/>
    <w:rsid w:val="00E465BE"/>
    <w:rsid w:val="00E568FC"/>
    <w:rsid w:val="00E57A68"/>
    <w:rsid w:val="00E60626"/>
    <w:rsid w:val="00E64494"/>
    <w:rsid w:val="00E665B5"/>
    <w:rsid w:val="00E6688E"/>
    <w:rsid w:val="00E66D10"/>
    <w:rsid w:val="00E70E74"/>
    <w:rsid w:val="00E710F2"/>
    <w:rsid w:val="00E75D47"/>
    <w:rsid w:val="00E804AE"/>
    <w:rsid w:val="00E81832"/>
    <w:rsid w:val="00E841FD"/>
    <w:rsid w:val="00E90C2C"/>
    <w:rsid w:val="00E90F89"/>
    <w:rsid w:val="00E91ECD"/>
    <w:rsid w:val="00E96BAB"/>
    <w:rsid w:val="00E97078"/>
    <w:rsid w:val="00E97692"/>
    <w:rsid w:val="00E97A7F"/>
    <w:rsid w:val="00EA0B6F"/>
    <w:rsid w:val="00EA0DB2"/>
    <w:rsid w:val="00EB0BCE"/>
    <w:rsid w:val="00EB3348"/>
    <w:rsid w:val="00EB4733"/>
    <w:rsid w:val="00EC1A1D"/>
    <w:rsid w:val="00EC5664"/>
    <w:rsid w:val="00EC69ED"/>
    <w:rsid w:val="00EC79D9"/>
    <w:rsid w:val="00ED28EC"/>
    <w:rsid w:val="00ED2A85"/>
    <w:rsid w:val="00ED2EA3"/>
    <w:rsid w:val="00ED7917"/>
    <w:rsid w:val="00EE0E24"/>
    <w:rsid w:val="00EE3F2E"/>
    <w:rsid w:val="00EE6DDF"/>
    <w:rsid w:val="00EE7E69"/>
    <w:rsid w:val="00EF0961"/>
    <w:rsid w:val="00EF7489"/>
    <w:rsid w:val="00F00BFC"/>
    <w:rsid w:val="00F04BC1"/>
    <w:rsid w:val="00F07150"/>
    <w:rsid w:val="00F07A28"/>
    <w:rsid w:val="00F07CDA"/>
    <w:rsid w:val="00F12044"/>
    <w:rsid w:val="00F12C53"/>
    <w:rsid w:val="00F1392C"/>
    <w:rsid w:val="00F17D9F"/>
    <w:rsid w:val="00F30362"/>
    <w:rsid w:val="00F30BAC"/>
    <w:rsid w:val="00F40449"/>
    <w:rsid w:val="00F42C97"/>
    <w:rsid w:val="00F42E94"/>
    <w:rsid w:val="00F4558D"/>
    <w:rsid w:val="00F458B5"/>
    <w:rsid w:val="00F46641"/>
    <w:rsid w:val="00F50310"/>
    <w:rsid w:val="00F5069D"/>
    <w:rsid w:val="00F51777"/>
    <w:rsid w:val="00F51FF6"/>
    <w:rsid w:val="00F5739F"/>
    <w:rsid w:val="00F61EBB"/>
    <w:rsid w:val="00F62C7C"/>
    <w:rsid w:val="00F643EE"/>
    <w:rsid w:val="00F649DA"/>
    <w:rsid w:val="00F653EE"/>
    <w:rsid w:val="00F70F92"/>
    <w:rsid w:val="00F7357B"/>
    <w:rsid w:val="00F74715"/>
    <w:rsid w:val="00F767A3"/>
    <w:rsid w:val="00F81A9F"/>
    <w:rsid w:val="00F82CC0"/>
    <w:rsid w:val="00F8716B"/>
    <w:rsid w:val="00F87FC1"/>
    <w:rsid w:val="00F920A9"/>
    <w:rsid w:val="00F93F2F"/>
    <w:rsid w:val="00F94F4C"/>
    <w:rsid w:val="00F95997"/>
    <w:rsid w:val="00FA06C1"/>
    <w:rsid w:val="00FA7E31"/>
    <w:rsid w:val="00FB3B09"/>
    <w:rsid w:val="00FB486F"/>
    <w:rsid w:val="00FC19DF"/>
    <w:rsid w:val="00FC2291"/>
    <w:rsid w:val="00FC33A3"/>
    <w:rsid w:val="00FC46E0"/>
    <w:rsid w:val="00FC505C"/>
    <w:rsid w:val="00FC50DF"/>
    <w:rsid w:val="00FC5ABB"/>
    <w:rsid w:val="00FC5BF5"/>
    <w:rsid w:val="00FC5DF5"/>
    <w:rsid w:val="00FD18FD"/>
    <w:rsid w:val="00FD1B92"/>
    <w:rsid w:val="00FD456E"/>
    <w:rsid w:val="00FE0CC4"/>
    <w:rsid w:val="00FE1DA7"/>
    <w:rsid w:val="00FE2402"/>
    <w:rsid w:val="00FE3581"/>
    <w:rsid w:val="00FE60B5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8F4D0"/>
  <w15:docId w15:val="{1B90FD30-473B-4391-B59F-E82E9157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E3"/>
    <w:pPr>
      <w:jc w:val="both"/>
    </w:pPr>
    <w:rPr>
      <w:rFonts w:ascii="Tahoma" w:hAnsi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5C4A"/>
    <w:rPr>
      <w:color w:val="0000FF"/>
      <w:u w:val="single"/>
    </w:rPr>
  </w:style>
  <w:style w:type="table" w:styleId="TableGrid">
    <w:name w:val="Table Grid"/>
    <w:basedOn w:val="TableNormal"/>
    <w:rsid w:val="003720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7F60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79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798F"/>
    <w:rPr>
      <w:rFonts w:ascii="Tahoma" w:hAnsi="Tahoma"/>
      <w:lang w:eastAsia="en-US"/>
    </w:rPr>
  </w:style>
  <w:style w:type="paragraph" w:styleId="Footer">
    <w:name w:val="footer"/>
    <w:basedOn w:val="Normal"/>
    <w:link w:val="FooterChar"/>
    <w:uiPriority w:val="99"/>
    <w:rsid w:val="007E79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798F"/>
    <w:rPr>
      <w:rFonts w:ascii="Tahoma" w:hAnsi="Tahoma"/>
      <w:lang w:eastAsia="en-US"/>
    </w:rPr>
  </w:style>
  <w:style w:type="paragraph" w:styleId="ListParagraph">
    <w:name w:val="List Paragraph"/>
    <w:basedOn w:val="Normal"/>
    <w:uiPriority w:val="34"/>
    <w:qFormat/>
    <w:rsid w:val="00C960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3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d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brahams@rda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d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brahams@rda.org.uk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17%20FORMS%20-%20JA%20drafts\Vol%20of%20the%20Year%202017%20Nomin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A727655D9146FDA64C404953AB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54174-0C5B-4A57-A00E-D8211DD7F271}"/>
      </w:docPartPr>
      <w:docPartBody>
        <w:p w:rsidR="008736F9" w:rsidRDefault="008736F9" w:rsidP="008736F9">
          <w:pPr>
            <w:pStyle w:val="02A727655D9146FDA64C404953ABFE5B9"/>
          </w:pPr>
          <w:r w:rsidRPr="00A144FB">
            <w:rPr>
              <w:rStyle w:val="PlaceholderText"/>
            </w:rPr>
            <w:t>Choose an item.</w:t>
          </w:r>
        </w:p>
      </w:docPartBody>
    </w:docPart>
    <w:docPart>
      <w:docPartPr>
        <w:name w:val="6302B2338A374377867F1B1203BB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9238C-D84F-492B-B565-2304EC5BE1D8}"/>
      </w:docPartPr>
      <w:docPartBody>
        <w:p w:rsidR="00473210" w:rsidRDefault="008736F9" w:rsidP="008736F9">
          <w:pPr>
            <w:pStyle w:val="6302B2338A374377867F1B1203BB35292"/>
          </w:pPr>
          <w:r w:rsidRPr="00981A02">
            <w:rPr>
              <w:rStyle w:val="PlaceholderText"/>
            </w:rPr>
            <w:t>Choose an item.</w:t>
          </w:r>
        </w:p>
      </w:docPartBody>
    </w:docPart>
    <w:docPart>
      <w:docPartPr>
        <w:name w:val="9D1CF6137B82418796E43B25C5CF6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8B27-1A0C-450D-B04B-2B12695BB692}"/>
      </w:docPartPr>
      <w:docPartBody>
        <w:p w:rsidR="00473210" w:rsidRDefault="008736F9" w:rsidP="008736F9">
          <w:pPr>
            <w:pStyle w:val="9D1CF6137B82418796E43B25C5CF6D87"/>
          </w:pPr>
          <w:r w:rsidRPr="00981A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31"/>
    <w:rsid w:val="000431EC"/>
    <w:rsid w:val="00131886"/>
    <w:rsid w:val="00226676"/>
    <w:rsid w:val="0027340B"/>
    <w:rsid w:val="00344768"/>
    <w:rsid w:val="00473210"/>
    <w:rsid w:val="0050766A"/>
    <w:rsid w:val="00525AA1"/>
    <w:rsid w:val="005C6DBA"/>
    <w:rsid w:val="0070231A"/>
    <w:rsid w:val="00706941"/>
    <w:rsid w:val="007730CA"/>
    <w:rsid w:val="00775E95"/>
    <w:rsid w:val="007C54B1"/>
    <w:rsid w:val="0080610C"/>
    <w:rsid w:val="0081761A"/>
    <w:rsid w:val="008736F9"/>
    <w:rsid w:val="009E7631"/>
    <w:rsid w:val="00A01003"/>
    <w:rsid w:val="00AA7CBA"/>
    <w:rsid w:val="00B65D36"/>
    <w:rsid w:val="00B73A79"/>
    <w:rsid w:val="00D41F79"/>
    <w:rsid w:val="00DB01BA"/>
    <w:rsid w:val="00DC48F1"/>
    <w:rsid w:val="00E019BA"/>
    <w:rsid w:val="00E8342E"/>
    <w:rsid w:val="00F448A4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5B035E8B084DEB9F508F8A2F50CE7B">
    <w:name w:val="4D5B035E8B084DEB9F508F8A2F50CE7B"/>
  </w:style>
  <w:style w:type="paragraph" w:customStyle="1" w:styleId="3A575EAD5698427A8A60A84683A4FB3C">
    <w:name w:val="3A575EAD5698427A8A60A84683A4FB3C"/>
  </w:style>
  <w:style w:type="paragraph" w:customStyle="1" w:styleId="93F1880D1084462BB034BD9C52E4ECD3">
    <w:name w:val="93F1880D1084462BB034BD9C52E4ECD3"/>
    <w:rsid w:val="00DB01BA"/>
  </w:style>
  <w:style w:type="character" w:styleId="PlaceholderText">
    <w:name w:val="Placeholder Text"/>
    <w:basedOn w:val="DefaultParagraphFont"/>
    <w:uiPriority w:val="99"/>
    <w:semiHidden/>
    <w:rsid w:val="008736F9"/>
    <w:rPr>
      <w:color w:val="808080"/>
    </w:rPr>
  </w:style>
  <w:style w:type="paragraph" w:customStyle="1" w:styleId="97D6D1595AD749838ACAECB22590A1A1">
    <w:name w:val="97D6D1595AD749838ACAECB22590A1A1"/>
    <w:rsid w:val="00D41F79"/>
  </w:style>
  <w:style w:type="paragraph" w:customStyle="1" w:styleId="7F106446D0F749199090F7B79FEF4EEB">
    <w:name w:val="7F106446D0F749199090F7B79FEF4EEB"/>
    <w:rsid w:val="0070231A"/>
  </w:style>
  <w:style w:type="paragraph" w:customStyle="1" w:styleId="4D5B035E8B084DEB9F508F8A2F50CE7B1">
    <w:name w:val="4D5B035E8B084DEB9F508F8A2F50CE7B1"/>
    <w:rsid w:val="007730C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3A575EAD5698427A8A60A84683A4FB3C1">
    <w:name w:val="3A575EAD5698427A8A60A84683A4FB3C1"/>
    <w:rsid w:val="007730C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97D6D1595AD749838ACAECB22590A1A11">
    <w:name w:val="97D6D1595AD749838ACAECB22590A1A11"/>
    <w:rsid w:val="007730C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4D5B035E8B084DEB9F508F8A2F50CE7B2">
    <w:name w:val="4D5B035E8B084DEB9F508F8A2F50CE7B2"/>
    <w:rsid w:val="007730C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3A575EAD5698427A8A60A84683A4FB3C2">
    <w:name w:val="3A575EAD5698427A8A60A84683A4FB3C2"/>
    <w:rsid w:val="007730C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97D6D1595AD749838ACAECB22590A1A12">
    <w:name w:val="97D6D1595AD749838ACAECB22590A1A12"/>
    <w:rsid w:val="007730C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4D5B035E8B084DEB9F508F8A2F50CE7B3">
    <w:name w:val="4D5B035E8B084DEB9F508F8A2F50CE7B3"/>
    <w:rsid w:val="007730C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3A575EAD5698427A8A60A84683A4FB3C3">
    <w:name w:val="3A575EAD5698427A8A60A84683A4FB3C3"/>
    <w:rsid w:val="007730C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4D5B035E8B084DEB9F508F8A2F50CE7B4">
    <w:name w:val="4D5B035E8B084DEB9F508F8A2F50CE7B4"/>
    <w:rsid w:val="007730C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3A575EAD5698427A8A60A84683A4FB3C4">
    <w:name w:val="3A575EAD5698427A8A60A84683A4FB3C4"/>
    <w:rsid w:val="007730C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02A727655D9146FDA64C404953ABFE5B">
    <w:name w:val="02A727655D9146FDA64C404953ABFE5B"/>
    <w:rsid w:val="007730C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4D5B035E8B084DEB9F508F8A2F50CE7B5">
    <w:name w:val="4D5B035E8B084DEB9F508F8A2F50CE7B5"/>
    <w:rsid w:val="007730C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3A575EAD5698427A8A60A84683A4FB3C5">
    <w:name w:val="3A575EAD5698427A8A60A84683A4FB3C5"/>
    <w:rsid w:val="007730C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02A727655D9146FDA64C404953ABFE5B1">
    <w:name w:val="02A727655D9146FDA64C404953ABFE5B1"/>
    <w:rsid w:val="007730C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4D5B035E8B084DEB9F508F8A2F50CE7B6">
    <w:name w:val="4D5B035E8B084DEB9F508F8A2F50CE7B6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3A575EAD5698427A8A60A84683A4FB3C6">
    <w:name w:val="3A575EAD5698427A8A60A84683A4FB3C6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02A727655D9146FDA64C404953ABFE5B2">
    <w:name w:val="02A727655D9146FDA64C404953ABFE5B2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4D5B035E8B084DEB9F508F8A2F50CE7B7">
    <w:name w:val="4D5B035E8B084DEB9F508F8A2F50CE7B7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3A575EAD5698427A8A60A84683A4FB3C7">
    <w:name w:val="3A575EAD5698427A8A60A84683A4FB3C7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02A727655D9146FDA64C404953ABFE5B3">
    <w:name w:val="02A727655D9146FDA64C404953ABFE5B3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4D5B035E8B084DEB9F508F8A2F50CE7B8">
    <w:name w:val="4D5B035E8B084DEB9F508F8A2F50CE7B8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3A575EAD5698427A8A60A84683A4FB3C8">
    <w:name w:val="3A575EAD5698427A8A60A84683A4FB3C8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02A727655D9146FDA64C404953ABFE5B4">
    <w:name w:val="02A727655D9146FDA64C404953ABFE5B4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4D5B035E8B084DEB9F508F8A2F50CE7B9">
    <w:name w:val="4D5B035E8B084DEB9F508F8A2F50CE7B9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3A575EAD5698427A8A60A84683A4FB3C9">
    <w:name w:val="3A575EAD5698427A8A60A84683A4FB3C9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02A727655D9146FDA64C404953ABFE5B5">
    <w:name w:val="02A727655D9146FDA64C404953ABFE5B5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3A575EAD5698427A8A60A84683A4FB3C10">
    <w:name w:val="3A575EAD5698427A8A60A84683A4FB3C10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02A727655D9146FDA64C404953ABFE5B6">
    <w:name w:val="02A727655D9146FDA64C404953ABFE5B6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6302B2338A374377867F1B1203BB3529">
    <w:name w:val="6302B2338A374377867F1B1203BB3529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3A575EAD5698427A8A60A84683A4FB3C11">
    <w:name w:val="3A575EAD5698427A8A60A84683A4FB3C11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02A727655D9146FDA64C404953ABFE5B7">
    <w:name w:val="02A727655D9146FDA64C404953ABFE5B7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6302B2338A374377867F1B1203BB35291">
    <w:name w:val="6302B2338A374377867F1B1203BB35291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3A575EAD5698427A8A60A84683A4FB3C12">
    <w:name w:val="3A575EAD5698427A8A60A84683A4FB3C12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02A727655D9146FDA64C404953ABFE5B8">
    <w:name w:val="02A727655D9146FDA64C404953ABFE5B8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6302B2338A374377867F1B1203BB35292">
    <w:name w:val="6302B2338A374377867F1B1203BB35292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9D1CF6137B82418796E43B25C5CF6D87">
    <w:name w:val="9D1CF6137B82418796E43B25C5CF6D87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02A727655D9146FDA64C404953ABFE5B9">
    <w:name w:val="02A727655D9146FDA64C404953ABFE5B9"/>
    <w:rsid w:val="008736F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 of the Year 2017 Nomination form</Template>
  <TotalTime>3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2011</vt:lpstr>
    </vt:vector>
  </TitlesOfParts>
  <Company>Microsoft</Company>
  <LinksUpToDate>false</LinksUpToDate>
  <CharactersWithSpaces>4629</CharactersWithSpaces>
  <SharedDoc>false</SharedDoc>
  <HLinks>
    <vt:vector size="18" baseType="variant"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http://www.rda.org.uk/</vt:lpwstr>
      </vt:variant>
      <vt:variant>
        <vt:lpwstr/>
      </vt:variant>
      <vt:variant>
        <vt:i4>7798794</vt:i4>
      </vt:variant>
      <vt:variant>
        <vt:i4>3</vt:i4>
      </vt:variant>
      <vt:variant>
        <vt:i4>0</vt:i4>
      </vt:variant>
      <vt:variant>
        <vt:i4>5</vt:i4>
      </vt:variant>
      <vt:variant>
        <vt:lpwstr>mailto:jabrahams@rda.org.uk</vt:lpwstr>
      </vt:variant>
      <vt:variant>
        <vt:lpwstr/>
      </vt:variant>
      <vt:variant>
        <vt:i4>7798794</vt:i4>
      </vt:variant>
      <vt:variant>
        <vt:i4>0</vt:i4>
      </vt:variant>
      <vt:variant>
        <vt:i4>0</vt:i4>
      </vt:variant>
      <vt:variant>
        <vt:i4>5</vt:i4>
      </vt:variant>
      <vt:variant>
        <vt:lpwstr>mailto:jabrahams@rda.org.uk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2011</dc:title>
  <dc:subject/>
  <dc:creator>User</dc:creator>
  <cp:keywords/>
  <cp:lastModifiedBy>Matthew Cobble</cp:lastModifiedBy>
  <cp:revision>9</cp:revision>
  <cp:lastPrinted>2017-03-02T13:16:00Z</cp:lastPrinted>
  <dcterms:created xsi:type="dcterms:W3CDTF">2018-04-10T16:30:00Z</dcterms:created>
  <dcterms:modified xsi:type="dcterms:W3CDTF">2018-04-12T15:20:00Z</dcterms:modified>
</cp:coreProperties>
</file>